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52F8" w14:textId="59E1A6D6" w:rsidR="00132089" w:rsidRDefault="00132089" w:rsidP="00E65BA3"/>
    <w:p w14:paraId="1A50E049" w14:textId="23D30310" w:rsidR="00132089" w:rsidRDefault="007005F0" w:rsidP="00E65BA3"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554BC4F" wp14:editId="526091F9">
                <wp:simplePos x="0" y="0"/>
                <wp:positionH relativeFrom="page">
                  <wp:align>center</wp:align>
                </wp:positionH>
                <wp:positionV relativeFrom="page">
                  <wp:posOffset>2931795</wp:posOffset>
                </wp:positionV>
                <wp:extent cx="5223600" cy="7149600"/>
                <wp:effectExtent l="0" t="0" r="8890" b="635"/>
                <wp:wrapSquare wrapText="bothSides"/>
                <wp:docPr id="2" name="Tekstfel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23600" cy="71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1A8C6" w14:textId="77777777" w:rsidR="007005F0" w:rsidRPr="007005F0" w:rsidRDefault="007005F0" w:rsidP="007005F0">
                            <w:pPr>
                              <w:pStyle w:val="Grundlggendeafsnit"/>
                              <w:spacing w:after="113"/>
                              <w:rPr>
                                <w:rFonts w:ascii="Verdana" w:hAnsi="Verdana" w:cs="Verdana"/>
                                <w:color w:val="143F67"/>
                                <w:spacing w:val="-2"/>
                                <w:sz w:val="44"/>
                                <w:szCs w:val="44"/>
                              </w:rPr>
                            </w:pPr>
                            <w:r w:rsidRPr="007005F0">
                              <w:rPr>
                                <w:rFonts w:ascii="Verdana-Bold" w:hAnsi="Verdana-Bold" w:cs="Verdana-Bold"/>
                                <w:b/>
                                <w:bCs/>
                                <w:color w:val="143F67"/>
                                <w:spacing w:val="-2"/>
                                <w:sz w:val="44"/>
                                <w:szCs w:val="44"/>
                              </w:rPr>
                              <w:t xml:space="preserve">Program for </w:t>
                            </w:r>
                            <w:r w:rsidRPr="007005F0">
                              <w:rPr>
                                <w:rFonts w:ascii="Verdana-Bold" w:hAnsi="Verdana-Bold" w:cs="Verdana-Bold"/>
                                <w:b/>
                                <w:bCs/>
                                <w:color w:val="FF0000"/>
                                <w:spacing w:val="-2"/>
                                <w:sz w:val="44"/>
                                <w:szCs w:val="44"/>
                              </w:rPr>
                              <w:t>havn navn</w:t>
                            </w:r>
                            <w:r w:rsidRPr="007005F0">
                              <w:rPr>
                                <w:rFonts w:ascii="Verdana" w:hAnsi="Verdana" w:cs="Verdana"/>
                                <w:color w:val="FF0000"/>
                                <w:spacing w:val="-2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el-Gitter"/>
                              <w:tblW w:w="8258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top w:w="28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14"/>
                              <w:gridCol w:w="7144"/>
                            </w:tblGrid>
                            <w:tr w:rsidR="007005F0" w14:paraId="2FB58189" w14:textId="77777777" w:rsidTr="007005F0">
                              <w:tc>
                                <w:tcPr>
                                  <w:tcW w:w="1114" w:type="dxa"/>
                                </w:tcPr>
                                <w:p w14:paraId="2204854E" w14:textId="77777777" w:rsidR="007005F0" w:rsidRPr="007005F0" w:rsidRDefault="007005F0" w:rsidP="004157C6">
                                  <w:pPr>
                                    <w:spacing w:after="40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005F0"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7144" w:type="dxa"/>
                                </w:tcPr>
                                <w:p w14:paraId="227ABEDB" w14:textId="77777777" w:rsidR="007005F0" w:rsidRPr="007005F0" w:rsidRDefault="007005F0" w:rsidP="004157C6">
                                  <w:pPr>
                                    <w:pStyle w:val="Grundlggendeafsnit"/>
                                    <w:suppressAutoHyphens/>
                                    <w:spacing w:after="40"/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</w:pPr>
                                  <w:r w:rsidRPr="007005F0"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  <w:t>Ankomst og velkomst</w:t>
                                  </w:r>
                                </w:p>
                                <w:p w14:paraId="59F88FE7" w14:textId="77777777" w:rsidR="007005F0" w:rsidRPr="007005F0" w:rsidRDefault="007005F0" w:rsidP="004157C6">
                                  <w:pPr>
                                    <w:pStyle w:val="Grundlggendeafsnit"/>
                                    <w:suppressAutoHyphens/>
                                    <w:spacing w:after="40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005F0">
                                    <w:rPr>
                                      <w:rFonts w:ascii="Verdana" w:hAnsi="Verdana" w:cs="Verdana"/>
                                      <w:b/>
                                      <w:color w:val="FF0000"/>
                                      <w:spacing w:val="-2"/>
                                      <w:sz w:val="26"/>
                                      <w:szCs w:val="26"/>
                                    </w:rPr>
                                    <w:t>XXX</w:t>
                                  </w:r>
                                  <w:r w:rsidRPr="007005F0">
                                    <w:rPr>
                                      <w:rFonts w:ascii="Verdana" w:hAnsi="Verdana" w:cs="Verdana"/>
                                      <w:spacing w:val="-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005F0">
                                    <w:rPr>
                                      <w:rFonts w:ascii="Verdana" w:hAnsi="Verdana" w:cs="Verdana"/>
                                      <w:color w:val="FF0000"/>
                                      <w:spacing w:val="-2"/>
                                      <w:sz w:val="26"/>
                                      <w:szCs w:val="26"/>
                                    </w:rPr>
                                    <w:t xml:space="preserve">byder velkommen og åbner dagen. </w:t>
                                  </w:r>
                                  <w:r w:rsidRPr="007005F0">
                                    <w:rPr>
                                      <w:rFonts w:ascii="Verdana" w:hAnsi="Verdana" w:cs="Verdana"/>
                                      <w:color w:val="FF0000"/>
                                      <w:spacing w:val="-2"/>
                                      <w:sz w:val="26"/>
                                      <w:szCs w:val="26"/>
                                    </w:rPr>
                                    <w:br/>
                                    <w:t>Vi serverer en kop kaffe/the og rundstykker – der er juice og saftevand til børnene.</w:t>
                                  </w:r>
                                </w:p>
                              </w:tc>
                            </w:tr>
                            <w:tr w:rsidR="007005F0" w14:paraId="00A51F09" w14:textId="77777777" w:rsidTr="007005F0">
                              <w:tc>
                                <w:tcPr>
                                  <w:tcW w:w="1114" w:type="dxa"/>
                                </w:tcPr>
                                <w:p w14:paraId="61373ED5" w14:textId="77777777" w:rsidR="007005F0" w:rsidRPr="007005F0" w:rsidRDefault="007005F0" w:rsidP="004157C6">
                                  <w:pPr>
                                    <w:spacing w:after="40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005F0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7144" w:type="dxa"/>
                                </w:tcPr>
                                <w:p w14:paraId="1F7257F5" w14:textId="77777777" w:rsidR="007005F0" w:rsidRPr="007005F0" w:rsidRDefault="007005F0" w:rsidP="004157C6">
                                  <w:pPr>
                                    <w:spacing w:after="40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005F0"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  <w:t xml:space="preserve">Aktivitet </w:t>
                                  </w:r>
                                  <w:r w:rsidRPr="007005F0">
                                    <w:rPr>
                                      <w:rFonts w:cs="Verdana-Bold"/>
                                      <w:b/>
                                      <w:bCs/>
                                      <w:color w:val="FF0000"/>
                                      <w:spacing w:val="-2"/>
                                      <w:sz w:val="26"/>
                                      <w:szCs w:val="26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7005F0" w14:paraId="5718F228" w14:textId="77777777" w:rsidTr="007005F0">
                              <w:tc>
                                <w:tcPr>
                                  <w:tcW w:w="1114" w:type="dxa"/>
                                </w:tcPr>
                                <w:p w14:paraId="59A44541" w14:textId="77777777" w:rsidR="007005F0" w:rsidRPr="007005F0" w:rsidRDefault="007005F0" w:rsidP="004157C6">
                                  <w:pPr>
                                    <w:spacing w:after="40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005F0"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  <w:t>12.30</w:t>
                                  </w:r>
                                </w:p>
                              </w:tc>
                              <w:tc>
                                <w:tcPr>
                                  <w:tcW w:w="7144" w:type="dxa"/>
                                </w:tcPr>
                                <w:p w14:paraId="0E01B62B" w14:textId="77777777" w:rsidR="007005F0" w:rsidRPr="007005F0" w:rsidRDefault="007005F0" w:rsidP="004157C6">
                                  <w:pPr>
                                    <w:pStyle w:val="Grundlggendeafsnit"/>
                                    <w:suppressAutoHyphens/>
                                    <w:spacing w:after="40"/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FF0000"/>
                                      <w:spacing w:val="-2"/>
                                      <w:sz w:val="26"/>
                                      <w:szCs w:val="26"/>
                                    </w:rPr>
                                  </w:pPr>
                                  <w:r w:rsidRPr="007005F0"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  <w:t xml:space="preserve">Koncert med </w:t>
                                  </w:r>
                                  <w:r w:rsidRPr="007005F0"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FF0000"/>
                                      <w:spacing w:val="-2"/>
                                      <w:sz w:val="26"/>
                                      <w:szCs w:val="26"/>
                                    </w:rPr>
                                    <w:t>XXX</w:t>
                                  </w:r>
                                </w:p>
                                <w:p w14:paraId="72B64F9B" w14:textId="77777777" w:rsidR="007005F0" w:rsidRPr="007005F0" w:rsidRDefault="007005F0" w:rsidP="004157C6">
                                  <w:pPr>
                                    <w:spacing w:after="4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005F0">
                                    <w:rPr>
                                      <w:rFonts w:cs="Verdana"/>
                                      <w:color w:val="FF0000"/>
                                      <w:spacing w:val="-2"/>
                                      <w:sz w:val="26"/>
                                      <w:szCs w:val="26"/>
                                    </w:rPr>
                                    <w:t xml:space="preserve">Samtidig starter XXX aktiviteter på plænen </w:t>
                                  </w:r>
                                  <w:proofErr w:type="spellStart"/>
                                  <w:r w:rsidRPr="007005F0">
                                    <w:rPr>
                                      <w:rFonts w:cs="Verdana"/>
                                      <w:color w:val="FF0000"/>
                                      <w:spacing w:val="-2"/>
                                      <w:sz w:val="26"/>
                                      <w:szCs w:val="26"/>
                                    </w:rPr>
                                    <w:t>Lorem</w:t>
                                  </w:r>
                                  <w:proofErr w:type="spellEnd"/>
                                  <w:r w:rsidRPr="007005F0">
                                    <w:rPr>
                                      <w:rFonts w:cs="Verdana"/>
                                      <w:color w:val="FF0000"/>
                                      <w:spacing w:val="-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005F0">
                                    <w:rPr>
                                      <w:rFonts w:cs="Verdana"/>
                                      <w:color w:val="FF0000"/>
                                      <w:spacing w:val="-2"/>
                                      <w:sz w:val="26"/>
                                      <w:szCs w:val="26"/>
                                    </w:rPr>
                                    <w:t>ipsum</w:t>
                                  </w:r>
                                  <w:proofErr w:type="spellEnd"/>
                                  <w:r w:rsidRPr="007005F0">
                                    <w:rPr>
                                      <w:rFonts w:cs="Verdana"/>
                                      <w:color w:val="FF0000"/>
                                      <w:spacing w:val="-2"/>
                                      <w:sz w:val="26"/>
                                      <w:szCs w:val="26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7005F0" w14:paraId="1B5E64BB" w14:textId="77777777" w:rsidTr="007005F0">
                              <w:tc>
                                <w:tcPr>
                                  <w:tcW w:w="1114" w:type="dxa"/>
                                </w:tcPr>
                                <w:p w14:paraId="730EC451" w14:textId="77777777" w:rsidR="007005F0" w:rsidRPr="007005F0" w:rsidRDefault="007005F0" w:rsidP="004157C6">
                                  <w:pPr>
                                    <w:spacing w:after="40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005F0"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  <w:t>13.30</w:t>
                                  </w:r>
                                </w:p>
                              </w:tc>
                              <w:tc>
                                <w:tcPr>
                                  <w:tcW w:w="7144" w:type="dxa"/>
                                </w:tcPr>
                                <w:p w14:paraId="188E44D3" w14:textId="77777777" w:rsidR="007005F0" w:rsidRPr="007005F0" w:rsidRDefault="007005F0" w:rsidP="004157C6">
                                  <w:pPr>
                                    <w:pStyle w:val="Grundlggendeafsnit"/>
                                    <w:suppressAutoHyphens/>
                                    <w:spacing w:after="40"/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</w:pPr>
                                  <w:r w:rsidRPr="007005F0"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  <w:t>Vi gør klar til at komme på vandet igen</w:t>
                                  </w:r>
                                </w:p>
                                <w:p w14:paraId="24F30D9F" w14:textId="77777777" w:rsidR="007005F0" w:rsidRPr="007005F0" w:rsidRDefault="007005F0" w:rsidP="004157C6">
                                  <w:pPr>
                                    <w:spacing w:after="4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005F0">
                                    <w:rPr>
                                      <w:rFonts w:cs="Verdana"/>
                                      <w:color w:val="FF0000"/>
                                      <w:spacing w:val="-2"/>
                                      <w:sz w:val="26"/>
                                      <w:szCs w:val="26"/>
                                    </w:rPr>
                                    <w:t xml:space="preserve">Hvis du har lyst til at prøve andre af havnens tilbud, kan det aftales med klubberne, som også har invitationer med på de åbne Vild med Vand-aktiviteter….  </w:t>
                                  </w:r>
                                </w:p>
                              </w:tc>
                            </w:tr>
                            <w:tr w:rsidR="007005F0" w14:paraId="15A7B78B" w14:textId="77777777" w:rsidTr="007005F0">
                              <w:tc>
                                <w:tcPr>
                                  <w:tcW w:w="1114" w:type="dxa"/>
                                </w:tcPr>
                                <w:p w14:paraId="0F4B16DB" w14:textId="77777777" w:rsidR="007005F0" w:rsidRPr="007005F0" w:rsidRDefault="007005F0" w:rsidP="004157C6">
                                  <w:pPr>
                                    <w:spacing w:after="40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005F0"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7144" w:type="dxa"/>
                                </w:tcPr>
                                <w:p w14:paraId="4EB87685" w14:textId="77777777" w:rsidR="007005F0" w:rsidRPr="007005F0" w:rsidRDefault="007005F0" w:rsidP="004157C6">
                                  <w:pPr>
                                    <w:spacing w:after="4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005F0"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  <w:t xml:space="preserve">Aktivitet </w:t>
                                  </w:r>
                                  <w:r w:rsidRPr="007005F0">
                                    <w:rPr>
                                      <w:rFonts w:cs="Verdana-Bold"/>
                                      <w:b/>
                                      <w:bCs/>
                                      <w:color w:val="FF0000"/>
                                      <w:spacing w:val="-2"/>
                                      <w:sz w:val="26"/>
                                      <w:szCs w:val="26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7005F0" w14:paraId="0C63696D" w14:textId="77777777" w:rsidTr="007005F0">
                              <w:tc>
                                <w:tcPr>
                                  <w:tcW w:w="1114" w:type="dxa"/>
                                </w:tcPr>
                                <w:p w14:paraId="5E390033" w14:textId="77777777" w:rsidR="007005F0" w:rsidRPr="007005F0" w:rsidRDefault="007005F0" w:rsidP="004157C6">
                                  <w:pPr>
                                    <w:spacing w:after="40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4" w:type="dxa"/>
                                </w:tcPr>
                                <w:p w14:paraId="4BC980EA" w14:textId="77777777" w:rsidR="007005F0" w:rsidRPr="007005F0" w:rsidRDefault="007005F0" w:rsidP="00DF39A5">
                                  <w:pPr>
                                    <w:pStyle w:val="Grundlggendeafsnit"/>
                                    <w:suppressAutoHyphens/>
                                    <w:spacing w:after="40"/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005F0" w14:paraId="3DC8E5FC" w14:textId="77777777" w:rsidTr="007005F0">
                              <w:tc>
                                <w:tcPr>
                                  <w:tcW w:w="1114" w:type="dxa"/>
                                </w:tcPr>
                                <w:p w14:paraId="5CD03AF6" w14:textId="77777777" w:rsidR="007005F0" w:rsidRPr="007005F0" w:rsidRDefault="007005F0" w:rsidP="004157C6">
                                  <w:pPr>
                                    <w:spacing w:after="40"/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4" w:type="dxa"/>
                                </w:tcPr>
                                <w:p w14:paraId="3B72CA55" w14:textId="77777777" w:rsidR="007005F0" w:rsidRPr="007005F0" w:rsidRDefault="007005F0" w:rsidP="00DF39A5">
                                  <w:pPr>
                                    <w:pStyle w:val="Grundlggendeafsnit"/>
                                    <w:suppressAutoHyphens/>
                                    <w:spacing w:after="40"/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005F0" w14:paraId="748B8480" w14:textId="77777777" w:rsidTr="007005F0">
                              <w:tc>
                                <w:tcPr>
                                  <w:tcW w:w="1114" w:type="dxa"/>
                                </w:tcPr>
                                <w:p w14:paraId="5F2BDCD8" w14:textId="77777777" w:rsidR="007005F0" w:rsidRPr="007005F0" w:rsidRDefault="007005F0" w:rsidP="004157C6">
                                  <w:pPr>
                                    <w:spacing w:after="40"/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4" w:type="dxa"/>
                                </w:tcPr>
                                <w:p w14:paraId="30C444AE" w14:textId="77777777" w:rsidR="007005F0" w:rsidRPr="007005F0" w:rsidRDefault="007005F0" w:rsidP="00DF39A5">
                                  <w:pPr>
                                    <w:pStyle w:val="Grundlggendeafsnit"/>
                                    <w:suppressAutoHyphens/>
                                    <w:spacing w:after="40"/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005F0" w14:paraId="23E00B79" w14:textId="77777777" w:rsidTr="007005F0">
                              <w:tc>
                                <w:tcPr>
                                  <w:tcW w:w="1114" w:type="dxa"/>
                                </w:tcPr>
                                <w:p w14:paraId="276712AB" w14:textId="77777777" w:rsidR="007005F0" w:rsidRPr="007005F0" w:rsidRDefault="007005F0" w:rsidP="004157C6">
                                  <w:pPr>
                                    <w:spacing w:after="40"/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4" w:type="dxa"/>
                                </w:tcPr>
                                <w:p w14:paraId="384400D0" w14:textId="77777777" w:rsidR="007005F0" w:rsidRPr="007005F0" w:rsidRDefault="007005F0" w:rsidP="00DF39A5">
                                  <w:pPr>
                                    <w:pStyle w:val="Grundlggendeafsnit"/>
                                    <w:suppressAutoHyphens/>
                                    <w:spacing w:after="40"/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005F0" w14:paraId="60D02F09" w14:textId="77777777" w:rsidTr="007005F0">
                              <w:tc>
                                <w:tcPr>
                                  <w:tcW w:w="1114" w:type="dxa"/>
                                </w:tcPr>
                                <w:p w14:paraId="6524E79D" w14:textId="77777777" w:rsidR="007005F0" w:rsidRPr="007005F0" w:rsidRDefault="007005F0" w:rsidP="00600262">
                                  <w:pPr>
                                    <w:spacing w:after="40"/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</w:pPr>
                                  <w:r w:rsidRPr="007005F0"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7144" w:type="dxa"/>
                                </w:tcPr>
                                <w:p w14:paraId="53D656E3" w14:textId="38E2ECFF" w:rsidR="007005F0" w:rsidRPr="007005F0" w:rsidRDefault="007005F0" w:rsidP="00600262">
                                  <w:pPr>
                                    <w:pStyle w:val="Grundlggendeafsnit"/>
                                    <w:suppressAutoHyphens/>
                                    <w:spacing w:after="40"/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</w:pPr>
                                  <w:r w:rsidRPr="007005F0"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  <w:t>Vi lander for i dag – og vi håber du er blevet mere</w:t>
                                  </w:r>
                                  <w:r w:rsidR="00D54B5A"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7005F0"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  <w:t>”Vild med Vand”</w:t>
                                  </w:r>
                                </w:p>
                              </w:tc>
                            </w:tr>
                            <w:tr w:rsidR="007005F0" w14:paraId="052B0BD2" w14:textId="77777777" w:rsidTr="007005F0">
                              <w:tc>
                                <w:tcPr>
                                  <w:tcW w:w="1114" w:type="dxa"/>
                                </w:tcPr>
                                <w:p w14:paraId="2DA94DAE" w14:textId="77777777" w:rsidR="007005F0" w:rsidRPr="007005F0" w:rsidRDefault="007005F0" w:rsidP="00600262">
                                  <w:pPr>
                                    <w:spacing w:after="40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005F0"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26"/>
                                      <w:szCs w:val="26"/>
                                    </w:rPr>
                                    <w:t>16.30</w:t>
                                  </w:r>
                                </w:p>
                              </w:tc>
                              <w:tc>
                                <w:tcPr>
                                  <w:tcW w:w="7144" w:type="dxa"/>
                                </w:tcPr>
                                <w:p w14:paraId="5315C4C8" w14:textId="77777777" w:rsidR="007005F0" w:rsidRPr="007005F0" w:rsidRDefault="007005F0" w:rsidP="00600262">
                                  <w:pPr>
                                    <w:spacing w:after="4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711EA0" w14:textId="77777777" w:rsidR="007005F0" w:rsidRDefault="007005F0" w:rsidP="007005F0">
                            <w:pPr>
                              <w:rPr>
                                <w:b/>
                                <w:spacing w:val="8"/>
                              </w:rPr>
                            </w:pPr>
                          </w:p>
                          <w:p w14:paraId="11B0C7D4" w14:textId="77777777" w:rsidR="007005F0" w:rsidRPr="007005F0" w:rsidRDefault="007005F0" w:rsidP="00D54B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cs="DroidSerif"/>
                                <w:b/>
                                <w:color w:val="143F67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7005F0">
                              <w:rPr>
                                <w:rFonts w:cs="DroidSerif"/>
                                <w:b/>
                                <w:color w:val="143F67"/>
                                <w:sz w:val="44"/>
                                <w:szCs w:val="44"/>
                                <w:lang w:eastAsia="ja-JP"/>
                              </w:rPr>
                              <w:t xml:space="preserve">Læs mere på </w:t>
                            </w:r>
                          </w:p>
                          <w:p w14:paraId="45EED27A" w14:textId="77777777" w:rsidR="007005F0" w:rsidRPr="007005F0" w:rsidRDefault="007005F0" w:rsidP="00D54B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cs="DroidSerif"/>
                                <w:b/>
                                <w:color w:val="000070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7005F0">
                              <w:rPr>
                                <w:rFonts w:cs="DroidSerif"/>
                                <w:b/>
                                <w:color w:val="143F67"/>
                                <w:sz w:val="44"/>
                                <w:szCs w:val="44"/>
                                <w:lang w:eastAsia="ja-JP"/>
                              </w:rPr>
                              <w:t>vildmedvand.dk/</w:t>
                            </w:r>
                            <w:proofErr w:type="spellStart"/>
                            <w:r w:rsidRPr="007005F0">
                              <w:rPr>
                                <w:rFonts w:cs="DroidSerif"/>
                                <w:b/>
                                <w:color w:val="FF0000"/>
                                <w:sz w:val="44"/>
                                <w:szCs w:val="44"/>
                                <w:lang w:eastAsia="ja-JP"/>
                              </w:rPr>
                              <w:t>dinhavnsnavn</w:t>
                            </w:r>
                            <w:proofErr w:type="spellEnd"/>
                          </w:p>
                          <w:p w14:paraId="760D7094" w14:textId="77777777" w:rsidR="007005F0" w:rsidRPr="0039734C" w:rsidRDefault="007005F0" w:rsidP="007005F0">
                            <w:pPr>
                              <w:rPr>
                                <w:b/>
                                <w:spacing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4BC4F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0;margin-top:230.85pt;width:411.3pt;height:562.95pt;z-index:25166131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" filled="f" stroked="f">
                <o:lock v:ext="edit" aspectratio="t"/>
                <v:textbox inset="0,0,0,0">
                  <w:txbxContent>
                    <w:p w14:paraId="4F91A8C6" w14:textId="77777777" w:rsidR="007005F0" w:rsidRPr="007005F0" w:rsidRDefault="007005F0" w:rsidP="007005F0">
                      <w:pPr>
                        <w:pStyle w:val="Grundlggendeafsnit"/>
                        <w:spacing w:after="113"/>
                        <w:rPr>
                          <w:rFonts w:ascii="Verdana" w:hAnsi="Verdana" w:cs="Verdana"/>
                          <w:color w:val="143F67"/>
                          <w:spacing w:val="-2"/>
                          <w:sz w:val="44"/>
                          <w:szCs w:val="44"/>
                        </w:rPr>
                      </w:pPr>
                      <w:r w:rsidRPr="007005F0">
                        <w:rPr>
                          <w:rFonts w:ascii="Verdana-Bold" w:hAnsi="Verdana-Bold" w:cs="Verdana-Bold"/>
                          <w:b/>
                          <w:bCs/>
                          <w:color w:val="143F67"/>
                          <w:spacing w:val="-2"/>
                          <w:sz w:val="44"/>
                          <w:szCs w:val="44"/>
                        </w:rPr>
                        <w:t xml:space="preserve">Program for </w:t>
                      </w:r>
                      <w:r w:rsidRPr="007005F0">
                        <w:rPr>
                          <w:rFonts w:ascii="Verdana-Bold" w:hAnsi="Verdana-Bold" w:cs="Verdana-Bold"/>
                          <w:b/>
                          <w:bCs/>
                          <w:color w:val="FF0000"/>
                          <w:spacing w:val="-2"/>
                          <w:sz w:val="44"/>
                          <w:szCs w:val="44"/>
                        </w:rPr>
                        <w:t>havn navn</w:t>
                      </w:r>
                      <w:r w:rsidRPr="007005F0">
                        <w:rPr>
                          <w:rFonts w:ascii="Verdana" w:hAnsi="Verdana" w:cs="Verdana"/>
                          <w:color w:val="FF0000"/>
                          <w:spacing w:val="-2"/>
                          <w:sz w:val="44"/>
                          <w:szCs w:val="44"/>
                        </w:rPr>
                        <w:t xml:space="preserve"> </w:t>
                      </w:r>
                    </w:p>
                    <w:tbl>
                      <w:tblPr>
                        <w:tblStyle w:val="Tabel-Gitter"/>
                        <w:tblW w:w="8258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CellMar>
                          <w:top w:w="28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14"/>
                        <w:gridCol w:w="7144"/>
                      </w:tblGrid>
                      <w:tr w:rsidR="007005F0" w14:paraId="2FB58189" w14:textId="77777777" w:rsidTr="007005F0">
                        <w:tc>
                          <w:tcPr>
                            <w:tcW w:w="1114" w:type="dxa"/>
                          </w:tcPr>
                          <w:p w14:paraId="2204854E" w14:textId="77777777" w:rsidR="007005F0" w:rsidRPr="007005F0" w:rsidRDefault="007005F0" w:rsidP="004157C6">
                            <w:pPr>
                              <w:spacing w:after="4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005F0"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7144" w:type="dxa"/>
                          </w:tcPr>
                          <w:p w14:paraId="227ABEDB" w14:textId="77777777" w:rsidR="007005F0" w:rsidRPr="007005F0" w:rsidRDefault="007005F0" w:rsidP="004157C6">
                            <w:pPr>
                              <w:pStyle w:val="Grundlggendeafsnit"/>
                              <w:suppressAutoHyphens/>
                              <w:spacing w:after="40"/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7005F0"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  <w:t>Ankomst og velkomst</w:t>
                            </w:r>
                          </w:p>
                          <w:p w14:paraId="59F88FE7" w14:textId="77777777" w:rsidR="007005F0" w:rsidRPr="007005F0" w:rsidRDefault="007005F0" w:rsidP="004157C6">
                            <w:pPr>
                              <w:pStyle w:val="Grundlggendeafsnit"/>
                              <w:suppressAutoHyphens/>
                              <w:spacing w:after="4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005F0">
                              <w:rPr>
                                <w:rFonts w:ascii="Verdana" w:hAnsi="Verdana" w:cs="Verdana"/>
                                <w:b/>
                                <w:color w:val="FF0000"/>
                                <w:spacing w:val="-2"/>
                                <w:sz w:val="26"/>
                                <w:szCs w:val="26"/>
                              </w:rPr>
                              <w:t>XXX</w:t>
                            </w:r>
                            <w:r w:rsidRPr="007005F0">
                              <w:rPr>
                                <w:rFonts w:ascii="Verdana" w:hAnsi="Verdana" w:cs="Verdana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05F0">
                              <w:rPr>
                                <w:rFonts w:ascii="Verdana" w:hAnsi="Verdana" w:cs="Verdana"/>
                                <w:color w:val="FF0000"/>
                                <w:spacing w:val="-2"/>
                                <w:sz w:val="26"/>
                                <w:szCs w:val="26"/>
                              </w:rPr>
                              <w:t xml:space="preserve">byder velkommen og åbner dagen. </w:t>
                            </w:r>
                            <w:r w:rsidRPr="007005F0">
                              <w:rPr>
                                <w:rFonts w:ascii="Verdana" w:hAnsi="Verdana" w:cs="Verdana"/>
                                <w:color w:val="FF0000"/>
                                <w:spacing w:val="-2"/>
                                <w:sz w:val="26"/>
                                <w:szCs w:val="26"/>
                              </w:rPr>
                              <w:br/>
                              <w:t>Vi serverer en kop kaffe/the og rundstykker – der er juice og saftevand til børnene.</w:t>
                            </w:r>
                          </w:p>
                        </w:tc>
                      </w:tr>
                      <w:tr w:rsidR="007005F0" w14:paraId="00A51F09" w14:textId="77777777" w:rsidTr="007005F0">
                        <w:tc>
                          <w:tcPr>
                            <w:tcW w:w="1114" w:type="dxa"/>
                          </w:tcPr>
                          <w:p w14:paraId="61373ED5" w14:textId="77777777" w:rsidR="007005F0" w:rsidRPr="007005F0" w:rsidRDefault="007005F0" w:rsidP="004157C6">
                            <w:pPr>
                              <w:spacing w:after="4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005F0">
                              <w:rPr>
                                <w:b/>
                                <w:sz w:val="26"/>
                                <w:szCs w:val="26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7144" w:type="dxa"/>
                          </w:tcPr>
                          <w:p w14:paraId="1F7257F5" w14:textId="77777777" w:rsidR="007005F0" w:rsidRPr="007005F0" w:rsidRDefault="007005F0" w:rsidP="004157C6">
                            <w:pPr>
                              <w:spacing w:after="4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005F0"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  <w:t xml:space="preserve">Aktivitet </w:t>
                            </w:r>
                            <w:r w:rsidRPr="007005F0">
                              <w:rPr>
                                <w:rFonts w:cs="Verdana-Bold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</w:rPr>
                              <w:t>XXX</w:t>
                            </w:r>
                          </w:p>
                        </w:tc>
                      </w:tr>
                      <w:tr w:rsidR="007005F0" w14:paraId="5718F228" w14:textId="77777777" w:rsidTr="007005F0">
                        <w:tc>
                          <w:tcPr>
                            <w:tcW w:w="1114" w:type="dxa"/>
                          </w:tcPr>
                          <w:p w14:paraId="59A44541" w14:textId="77777777" w:rsidR="007005F0" w:rsidRPr="007005F0" w:rsidRDefault="007005F0" w:rsidP="004157C6">
                            <w:pPr>
                              <w:spacing w:after="4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005F0"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  <w:t>12.30</w:t>
                            </w:r>
                          </w:p>
                        </w:tc>
                        <w:tc>
                          <w:tcPr>
                            <w:tcW w:w="7144" w:type="dxa"/>
                          </w:tcPr>
                          <w:p w14:paraId="0E01B62B" w14:textId="77777777" w:rsidR="007005F0" w:rsidRPr="007005F0" w:rsidRDefault="007005F0" w:rsidP="004157C6">
                            <w:pPr>
                              <w:pStyle w:val="Grundlggendeafsnit"/>
                              <w:suppressAutoHyphens/>
                              <w:spacing w:after="40"/>
                              <w:rPr>
                                <w:rFonts w:ascii="Verdana" w:hAnsi="Verdana" w:cs="Verdana-Bold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7005F0"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  <w:t xml:space="preserve">Koncert med </w:t>
                            </w:r>
                            <w:r w:rsidRPr="007005F0">
                              <w:rPr>
                                <w:rFonts w:ascii="Verdana" w:hAnsi="Verdana" w:cs="Verdana-Bold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</w:rPr>
                              <w:t>XXX</w:t>
                            </w:r>
                          </w:p>
                          <w:p w14:paraId="72B64F9B" w14:textId="77777777" w:rsidR="007005F0" w:rsidRPr="007005F0" w:rsidRDefault="007005F0" w:rsidP="004157C6">
                            <w:pPr>
                              <w:spacing w:after="40"/>
                              <w:rPr>
                                <w:sz w:val="26"/>
                                <w:szCs w:val="26"/>
                              </w:rPr>
                            </w:pPr>
                            <w:r w:rsidRPr="007005F0">
                              <w:rPr>
                                <w:rFonts w:cs="Verdana"/>
                                <w:color w:val="FF0000"/>
                                <w:spacing w:val="-2"/>
                                <w:sz w:val="26"/>
                                <w:szCs w:val="26"/>
                              </w:rPr>
                              <w:t xml:space="preserve">Samtidig starter XXX aktiviteter på plænen </w:t>
                            </w:r>
                            <w:proofErr w:type="spellStart"/>
                            <w:r w:rsidRPr="007005F0">
                              <w:rPr>
                                <w:rFonts w:cs="Verdana"/>
                                <w:color w:val="FF0000"/>
                                <w:spacing w:val="-2"/>
                                <w:sz w:val="26"/>
                                <w:szCs w:val="26"/>
                              </w:rPr>
                              <w:t>Lorem</w:t>
                            </w:r>
                            <w:proofErr w:type="spellEnd"/>
                            <w:r w:rsidRPr="007005F0">
                              <w:rPr>
                                <w:rFonts w:cs="Verdana"/>
                                <w:color w:val="FF00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005F0">
                              <w:rPr>
                                <w:rFonts w:cs="Verdana"/>
                                <w:color w:val="FF0000"/>
                                <w:spacing w:val="-2"/>
                                <w:sz w:val="26"/>
                                <w:szCs w:val="26"/>
                              </w:rPr>
                              <w:t>ipsum</w:t>
                            </w:r>
                            <w:proofErr w:type="spellEnd"/>
                            <w:r w:rsidRPr="007005F0">
                              <w:rPr>
                                <w:rFonts w:cs="Verdana"/>
                                <w:color w:val="FF0000"/>
                                <w:spacing w:val="-2"/>
                                <w:sz w:val="26"/>
                                <w:szCs w:val="26"/>
                              </w:rPr>
                              <w:t>...</w:t>
                            </w:r>
                          </w:p>
                        </w:tc>
                      </w:tr>
                      <w:tr w:rsidR="007005F0" w14:paraId="1B5E64BB" w14:textId="77777777" w:rsidTr="007005F0">
                        <w:tc>
                          <w:tcPr>
                            <w:tcW w:w="1114" w:type="dxa"/>
                          </w:tcPr>
                          <w:p w14:paraId="730EC451" w14:textId="77777777" w:rsidR="007005F0" w:rsidRPr="007005F0" w:rsidRDefault="007005F0" w:rsidP="004157C6">
                            <w:pPr>
                              <w:spacing w:after="4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005F0"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  <w:t>13.30</w:t>
                            </w:r>
                          </w:p>
                        </w:tc>
                        <w:tc>
                          <w:tcPr>
                            <w:tcW w:w="7144" w:type="dxa"/>
                          </w:tcPr>
                          <w:p w14:paraId="188E44D3" w14:textId="77777777" w:rsidR="007005F0" w:rsidRPr="007005F0" w:rsidRDefault="007005F0" w:rsidP="004157C6">
                            <w:pPr>
                              <w:pStyle w:val="Grundlggendeafsnit"/>
                              <w:suppressAutoHyphens/>
                              <w:spacing w:after="40"/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7005F0"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  <w:t>Vi gør klar til at komme på vandet igen</w:t>
                            </w:r>
                          </w:p>
                          <w:p w14:paraId="24F30D9F" w14:textId="77777777" w:rsidR="007005F0" w:rsidRPr="007005F0" w:rsidRDefault="007005F0" w:rsidP="004157C6">
                            <w:pPr>
                              <w:spacing w:after="40"/>
                              <w:rPr>
                                <w:sz w:val="26"/>
                                <w:szCs w:val="26"/>
                              </w:rPr>
                            </w:pPr>
                            <w:r w:rsidRPr="007005F0">
                              <w:rPr>
                                <w:rFonts w:cs="Verdana"/>
                                <w:color w:val="FF0000"/>
                                <w:spacing w:val="-2"/>
                                <w:sz w:val="26"/>
                                <w:szCs w:val="26"/>
                              </w:rPr>
                              <w:t xml:space="preserve">Hvis du har lyst til at prøve andre af havnens tilbud, kan det aftales med klubberne, som også har invitationer med på de åbne Vild med Vand-aktiviteter….  </w:t>
                            </w:r>
                          </w:p>
                        </w:tc>
                      </w:tr>
                      <w:tr w:rsidR="007005F0" w14:paraId="15A7B78B" w14:textId="77777777" w:rsidTr="007005F0">
                        <w:tc>
                          <w:tcPr>
                            <w:tcW w:w="1114" w:type="dxa"/>
                          </w:tcPr>
                          <w:p w14:paraId="0F4B16DB" w14:textId="77777777" w:rsidR="007005F0" w:rsidRPr="007005F0" w:rsidRDefault="007005F0" w:rsidP="004157C6">
                            <w:pPr>
                              <w:spacing w:after="4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005F0"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7144" w:type="dxa"/>
                          </w:tcPr>
                          <w:p w14:paraId="4EB87685" w14:textId="77777777" w:rsidR="007005F0" w:rsidRPr="007005F0" w:rsidRDefault="007005F0" w:rsidP="004157C6">
                            <w:pPr>
                              <w:spacing w:after="40"/>
                              <w:rPr>
                                <w:sz w:val="26"/>
                                <w:szCs w:val="26"/>
                              </w:rPr>
                            </w:pPr>
                            <w:r w:rsidRPr="007005F0"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  <w:t xml:space="preserve">Aktivitet </w:t>
                            </w:r>
                            <w:r w:rsidRPr="007005F0">
                              <w:rPr>
                                <w:rFonts w:cs="Verdana-Bold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</w:rPr>
                              <w:t>XXX</w:t>
                            </w:r>
                          </w:p>
                        </w:tc>
                      </w:tr>
                      <w:tr w:rsidR="007005F0" w14:paraId="0C63696D" w14:textId="77777777" w:rsidTr="007005F0">
                        <w:tc>
                          <w:tcPr>
                            <w:tcW w:w="1114" w:type="dxa"/>
                          </w:tcPr>
                          <w:p w14:paraId="5E390033" w14:textId="77777777" w:rsidR="007005F0" w:rsidRPr="007005F0" w:rsidRDefault="007005F0" w:rsidP="004157C6">
                            <w:pPr>
                              <w:spacing w:after="4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144" w:type="dxa"/>
                          </w:tcPr>
                          <w:p w14:paraId="4BC980EA" w14:textId="77777777" w:rsidR="007005F0" w:rsidRPr="007005F0" w:rsidRDefault="007005F0" w:rsidP="00DF39A5">
                            <w:pPr>
                              <w:pStyle w:val="Grundlggendeafsnit"/>
                              <w:suppressAutoHyphens/>
                              <w:spacing w:after="40"/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005F0" w14:paraId="3DC8E5FC" w14:textId="77777777" w:rsidTr="007005F0">
                        <w:tc>
                          <w:tcPr>
                            <w:tcW w:w="1114" w:type="dxa"/>
                          </w:tcPr>
                          <w:p w14:paraId="5CD03AF6" w14:textId="77777777" w:rsidR="007005F0" w:rsidRPr="007005F0" w:rsidRDefault="007005F0" w:rsidP="004157C6">
                            <w:pPr>
                              <w:spacing w:after="40"/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144" w:type="dxa"/>
                          </w:tcPr>
                          <w:p w14:paraId="3B72CA55" w14:textId="77777777" w:rsidR="007005F0" w:rsidRPr="007005F0" w:rsidRDefault="007005F0" w:rsidP="00DF39A5">
                            <w:pPr>
                              <w:pStyle w:val="Grundlggendeafsnit"/>
                              <w:suppressAutoHyphens/>
                              <w:spacing w:after="40"/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005F0" w14:paraId="748B8480" w14:textId="77777777" w:rsidTr="007005F0">
                        <w:tc>
                          <w:tcPr>
                            <w:tcW w:w="1114" w:type="dxa"/>
                          </w:tcPr>
                          <w:p w14:paraId="5F2BDCD8" w14:textId="77777777" w:rsidR="007005F0" w:rsidRPr="007005F0" w:rsidRDefault="007005F0" w:rsidP="004157C6">
                            <w:pPr>
                              <w:spacing w:after="40"/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144" w:type="dxa"/>
                          </w:tcPr>
                          <w:p w14:paraId="30C444AE" w14:textId="77777777" w:rsidR="007005F0" w:rsidRPr="007005F0" w:rsidRDefault="007005F0" w:rsidP="00DF39A5">
                            <w:pPr>
                              <w:pStyle w:val="Grundlggendeafsnit"/>
                              <w:suppressAutoHyphens/>
                              <w:spacing w:after="40"/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005F0" w14:paraId="23E00B79" w14:textId="77777777" w:rsidTr="007005F0">
                        <w:tc>
                          <w:tcPr>
                            <w:tcW w:w="1114" w:type="dxa"/>
                          </w:tcPr>
                          <w:p w14:paraId="276712AB" w14:textId="77777777" w:rsidR="007005F0" w:rsidRPr="007005F0" w:rsidRDefault="007005F0" w:rsidP="004157C6">
                            <w:pPr>
                              <w:spacing w:after="40"/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144" w:type="dxa"/>
                          </w:tcPr>
                          <w:p w14:paraId="384400D0" w14:textId="77777777" w:rsidR="007005F0" w:rsidRPr="007005F0" w:rsidRDefault="007005F0" w:rsidP="00DF39A5">
                            <w:pPr>
                              <w:pStyle w:val="Grundlggendeafsnit"/>
                              <w:suppressAutoHyphens/>
                              <w:spacing w:after="40"/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005F0" w14:paraId="60D02F09" w14:textId="77777777" w:rsidTr="007005F0">
                        <w:tc>
                          <w:tcPr>
                            <w:tcW w:w="1114" w:type="dxa"/>
                          </w:tcPr>
                          <w:p w14:paraId="6524E79D" w14:textId="77777777" w:rsidR="007005F0" w:rsidRPr="007005F0" w:rsidRDefault="007005F0" w:rsidP="00600262">
                            <w:pPr>
                              <w:spacing w:after="40"/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7005F0"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7144" w:type="dxa"/>
                          </w:tcPr>
                          <w:p w14:paraId="53D656E3" w14:textId="38E2ECFF" w:rsidR="007005F0" w:rsidRPr="007005F0" w:rsidRDefault="007005F0" w:rsidP="00600262">
                            <w:pPr>
                              <w:pStyle w:val="Grundlggendeafsnit"/>
                              <w:suppressAutoHyphens/>
                              <w:spacing w:after="40"/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7005F0"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  <w:t>Vi lander for i dag – og vi håber du er blevet mere</w:t>
                            </w:r>
                            <w:r w:rsidR="00D54B5A"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7005F0"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  <w:t>”Vild med Vand”</w:t>
                            </w:r>
                          </w:p>
                        </w:tc>
                      </w:tr>
                      <w:tr w:rsidR="007005F0" w14:paraId="052B0BD2" w14:textId="77777777" w:rsidTr="007005F0">
                        <w:tc>
                          <w:tcPr>
                            <w:tcW w:w="1114" w:type="dxa"/>
                          </w:tcPr>
                          <w:p w14:paraId="2DA94DAE" w14:textId="77777777" w:rsidR="007005F0" w:rsidRPr="007005F0" w:rsidRDefault="007005F0" w:rsidP="00600262">
                            <w:pPr>
                              <w:spacing w:after="4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005F0"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26"/>
                                <w:szCs w:val="26"/>
                              </w:rPr>
                              <w:t>16.30</w:t>
                            </w:r>
                          </w:p>
                        </w:tc>
                        <w:tc>
                          <w:tcPr>
                            <w:tcW w:w="7144" w:type="dxa"/>
                          </w:tcPr>
                          <w:p w14:paraId="5315C4C8" w14:textId="77777777" w:rsidR="007005F0" w:rsidRPr="007005F0" w:rsidRDefault="007005F0" w:rsidP="00600262">
                            <w:pPr>
                              <w:spacing w:after="4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5F711EA0" w14:textId="77777777" w:rsidR="007005F0" w:rsidRDefault="007005F0" w:rsidP="007005F0">
                      <w:pPr>
                        <w:rPr>
                          <w:b/>
                          <w:spacing w:val="8"/>
                        </w:rPr>
                      </w:pPr>
                    </w:p>
                    <w:p w14:paraId="11B0C7D4" w14:textId="77777777" w:rsidR="007005F0" w:rsidRPr="007005F0" w:rsidRDefault="007005F0" w:rsidP="00D54B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cs="DroidSerif"/>
                          <w:b/>
                          <w:color w:val="143F67"/>
                          <w:sz w:val="44"/>
                          <w:szCs w:val="44"/>
                          <w:lang w:eastAsia="ja-JP"/>
                        </w:rPr>
                      </w:pPr>
                      <w:r w:rsidRPr="007005F0">
                        <w:rPr>
                          <w:rFonts w:cs="DroidSerif"/>
                          <w:b/>
                          <w:color w:val="143F67"/>
                          <w:sz w:val="44"/>
                          <w:szCs w:val="44"/>
                          <w:lang w:eastAsia="ja-JP"/>
                        </w:rPr>
                        <w:t xml:space="preserve">Læs mere på </w:t>
                      </w:r>
                    </w:p>
                    <w:p w14:paraId="45EED27A" w14:textId="77777777" w:rsidR="007005F0" w:rsidRPr="007005F0" w:rsidRDefault="007005F0" w:rsidP="00D54B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cs="DroidSerif"/>
                          <w:b/>
                          <w:color w:val="000070"/>
                          <w:sz w:val="44"/>
                          <w:szCs w:val="44"/>
                          <w:lang w:eastAsia="ja-JP"/>
                        </w:rPr>
                      </w:pPr>
                      <w:r w:rsidRPr="007005F0">
                        <w:rPr>
                          <w:rFonts w:cs="DroidSerif"/>
                          <w:b/>
                          <w:color w:val="143F67"/>
                          <w:sz w:val="44"/>
                          <w:szCs w:val="44"/>
                          <w:lang w:eastAsia="ja-JP"/>
                        </w:rPr>
                        <w:t>vildmedvand.dk/</w:t>
                      </w:r>
                      <w:proofErr w:type="spellStart"/>
                      <w:r w:rsidRPr="007005F0">
                        <w:rPr>
                          <w:rFonts w:cs="DroidSerif"/>
                          <w:b/>
                          <w:color w:val="FF0000"/>
                          <w:sz w:val="44"/>
                          <w:szCs w:val="44"/>
                          <w:lang w:eastAsia="ja-JP"/>
                        </w:rPr>
                        <w:t>dinhavnsnavn</w:t>
                      </w:r>
                      <w:proofErr w:type="spellEnd"/>
                    </w:p>
                    <w:p w14:paraId="760D7094" w14:textId="77777777" w:rsidR="007005F0" w:rsidRPr="0039734C" w:rsidRDefault="007005F0" w:rsidP="007005F0">
                      <w:pPr>
                        <w:rPr>
                          <w:b/>
                          <w:spacing w:val="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32089" w:rsidSect="007C4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23800"/>
      <w:pgMar w:top="1701" w:right="1134" w:bottom="170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153C7" w14:textId="77777777" w:rsidR="00E6685F" w:rsidRDefault="00E6685F" w:rsidP="00CB35D2">
      <w:r>
        <w:separator/>
      </w:r>
    </w:p>
  </w:endnote>
  <w:endnote w:type="continuationSeparator" w:id="0">
    <w:p w14:paraId="73F8B126" w14:textId="77777777" w:rsidR="00E6685F" w:rsidRDefault="00E6685F" w:rsidP="00CB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Calibri"/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Verdana-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DroidSerif">
    <w:altName w:val="Droid Serif"/>
    <w:panose1 w:val="020206000605000202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2D1B" w14:textId="77777777" w:rsidR="007C4954" w:rsidRDefault="007C495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79F8C" w14:textId="77777777" w:rsidR="007C4954" w:rsidRDefault="007C495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46DE" w14:textId="77777777" w:rsidR="007C4954" w:rsidRDefault="007C49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73E80" w14:textId="77777777" w:rsidR="00E6685F" w:rsidRDefault="00E6685F" w:rsidP="00CB35D2">
      <w:r>
        <w:separator/>
      </w:r>
    </w:p>
  </w:footnote>
  <w:footnote w:type="continuationSeparator" w:id="0">
    <w:p w14:paraId="7FFA30C9" w14:textId="77777777" w:rsidR="00E6685F" w:rsidRDefault="00E6685F" w:rsidP="00CB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E9C7" w14:textId="60203AAD" w:rsidR="00240571" w:rsidRDefault="00E6685F">
    <w:pPr>
      <w:pStyle w:val="Sidehoved"/>
    </w:pPr>
    <w:r>
      <w:rPr>
        <w:noProof/>
      </w:rPr>
      <w:pict w14:anchorId="4F77E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300628" o:spid="_x0000_s2051" type="#_x0000_t75" alt="/Users/minnabogh-andersen/Documents/Dansk Sejlunion/Vild med vand/Program/Layout 2018/VMV_program_A3_2018.jpg" style="position:absolute;margin-left:0;margin-top:0;width:859.45pt;height:1215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MV_program_A3_201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A9A46" w14:textId="61EFDF7D" w:rsidR="00240571" w:rsidRDefault="00E6685F">
    <w:pPr>
      <w:pStyle w:val="Sidehoved"/>
    </w:pPr>
    <w:r>
      <w:rPr>
        <w:noProof/>
      </w:rPr>
      <w:pict w14:anchorId="4A5DB0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300629" o:spid="_x0000_s2050" type="#_x0000_t75" alt="/Users/minnabogh-andersen/Documents/Dansk Sejlunion/Vild med vand/Program/Layout 2018/VMV_program_A3_2018.jpg" style="position:absolute;margin-left:0;margin-top:0;width:859.45pt;height:1215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MV_program_A3_201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5CF1" w14:textId="6A1E1447" w:rsidR="00240571" w:rsidRDefault="00E6685F">
    <w:pPr>
      <w:pStyle w:val="Sidehoved"/>
    </w:pPr>
    <w:r>
      <w:rPr>
        <w:noProof/>
      </w:rPr>
      <w:pict w14:anchorId="1EFCD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300627" o:spid="_x0000_s2049" type="#_x0000_t75" alt="/Users/minnabogh-andersen/Documents/Dansk Sejlunion/Vild med vand/Program/Layout 2018/VMV_program_A3_2018.jpg" style="position:absolute;margin-left:0;margin-top:0;width:859.45pt;height:121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MV_program_A3_201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proofState w:spelling="clean" w:grammar="clean"/>
  <w:attachedTemplate r:id="rId1"/>
  <w:defaultTabStop w:val="720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89"/>
    <w:rsid w:val="00031F42"/>
    <w:rsid w:val="00056BB8"/>
    <w:rsid w:val="00091A0C"/>
    <w:rsid w:val="00132089"/>
    <w:rsid w:val="001E6596"/>
    <w:rsid w:val="002016A5"/>
    <w:rsid w:val="00240571"/>
    <w:rsid w:val="002555D0"/>
    <w:rsid w:val="00260798"/>
    <w:rsid w:val="0029103F"/>
    <w:rsid w:val="002B0F56"/>
    <w:rsid w:val="002E267C"/>
    <w:rsid w:val="0039734C"/>
    <w:rsid w:val="003A4806"/>
    <w:rsid w:val="00423E98"/>
    <w:rsid w:val="00432DBE"/>
    <w:rsid w:val="0051176A"/>
    <w:rsid w:val="00523426"/>
    <w:rsid w:val="00553EB3"/>
    <w:rsid w:val="00622D27"/>
    <w:rsid w:val="006A7F60"/>
    <w:rsid w:val="006B4AD3"/>
    <w:rsid w:val="007005F0"/>
    <w:rsid w:val="00706580"/>
    <w:rsid w:val="007545B6"/>
    <w:rsid w:val="00784D5E"/>
    <w:rsid w:val="007B05AC"/>
    <w:rsid w:val="007C4954"/>
    <w:rsid w:val="00855A7B"/>
    <w:rsid w:val="00872380"/>
    <w:rsid w:val="00877C4B"/>
    <w:rsid w:val="008B3BF1"/>
    <w:rsid w:val="00932689"/>
    <w:rsid w:val="0093552A"/>
    <w:rsid w:val="00996D01"/>
    <w:rsid w:val="009B44AB"/>
    <w:rsid w:val="009E6C2B"/>
    <w:rsid w:val="009F0102"/>
    <w:rsid w:val="00A67799"/>
    <w:rsid w:val="00AE0E4B"/>
    <w:rsid w:val="00AE3AF7"/>
    <w:rsid w:val="00B30C68"/>
    <w:rsid w:val="00B82DDB"/>
    <w:rsid w:val="00BA3AC9"/>
    <w:rsid w:val="00BE60CA"/>
    <w:rsid w:val="00BE745A"/>
    <w:rsid w:val="00C1098E"/>
    <w:rsid w:val="00C53024"/>
    <w:rsid w:val="00CB35D2"/>
    <w:rsid w:val="00CD173E"/>
    <w:rsid w:val="00D54B5A"/>
    <w:rsid w:val="00DA007A"/>
    <w:rsid w:val="00DF1339"/>
    <w:rsid w:val="00DF39A5"/>
    <w:rsid w:val="00E61205"/>
    <w:rsid w:val="00E63812"/>
    <w:rsid w:val="00E65BA3"/>
    <w:rsid w:val="00E6685F"/>
    <w:rsid w:val="00E84845"/>
    <w:rsid w:val="00E912F7"/>
    <w:rsid w:val="00F01788"/>
    <w:rsid w:val="00F1323A"/>
    <w:rsid w:val="00F607B2"/>
    <w:rsid w:val="00FB7C00"/>
    <w:rsid w:val="00FD712C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A711D9C"/>
  <w14:defaultImageDpi w14:val="300"/>
  <w15:docId w15:val="{9844E60B-1CA0-48F8-BB92-4891DAAD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BA3"/>
    <w:rPr>
      <w:rFonts w:ascii="Verdana" w:hAnsi="Verdana"/>
      <w:color w:val="002B45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3208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E65BA3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35D2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35D2"/>
    <w:rPr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32089"/>
    <w:rPr>
      <w:rFonts w:ascii="Verdana" w:eastAsiaTheme="majorEastAsia" w:hAnsi="Verdana" w:cstheme="majorBidi"/>
      <w:b/>
      <w:bCs/>
      <w:smallCaps/>
      <w:color w:val="002B45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65BA3"/>
    <w:rPr>
      <w:rFonts w:ascii="Verdana" w:eastAsiaTheme="majorEastAsia" w:hAnsi="Verdana" w:cstheme="majorBidi"/>
      <w:b/>
      <w:bCs/>
      <w:color w:val="002B45"/>
      <w:sz w:val="22"/>
      <w:szCs w:val="26"/>
      <w:lang w:eastAsia="en-US"/>
    </w:rPr>
  </w:style>
  <w:style w:type="table" w:styleId="Tabel-Gitter">
    <w:name w:val="Table Grid"/>
    <w:basedOn w:val="Tabel-Normal"/>
    <w:uiPriority w:val="59"/>
    <w:rsid w:val="0013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53E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53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Grundlggendeafsnit">
    <w:name w:val="[Grundlæggende afsnit]"/>
    <w:basedOn w:val="Normal"/>
    <w:uiPriority w:val="99"/>
    <w:rsid w:val="00CD17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ja-JP"/>
    </w:rPr>
  </w:style>
  <w:style w:type="paragraph" w:customStyle="1" w:styleId="p1">
    <w:name w:val="p1"/>
    <w:basedOn w:val="Normal"/>
    <w:rsid w:val="00E61205"/>
    <w:pPr>
      <w:spacing w:after="0"/>
    </w:pPr>
    <w:rPr>
      <w:rFonts w:ascii="Minion Pro" w:hAnsi="Minion Pro"/>
      <w:color w:val="auto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Henrik%20Tang%20Kristensen\&#197;bent%20hus%20koncept\Skabelon%20k&#248;lb&#229;d%20og%20jolle%20h&#248;jformat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36AFE8-8696-134D-92B3-11D47935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F:\Henrik Tang Kristensen\Åbent hus koncept\Skabelon kølbåd og jolle højformat.dotx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 zone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Tang Kristensen</dc:creator>
  <cp:lastModifiedBy>Minna Bøgh-Andersen</cp:lastModifiedBy>
  <cp:revision>3</cp:revision>
  <cp:lastPrinted>2016-03-06T15:46:00Z</cp:lastPrinted>
  <dcterms:created xsi:type="dcterms:W3CDTF">2018-04-18T07:23:00Z</dcterms:created>
  <dcterms:modified xsi:type="dcterms:W3CDTF">2018-04-18T07:33:00Z</dcterms:modified>
</cp:coreProperties>
</file>