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89" w:rsidRDefault="00F350E2" w:rsidP="00E65BA3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7EA21155" wp14:editId="77B8234D">
                <wp:simplePos x="0" y="0"/>
                <wp:positionH relativeFrom="column">
                  <wp:posOffset>-570230</wp:posOffset>
                </wp:positionH>
                <wp:positionV relativeFrom="page">
                  <wp:posOffset>484387</wp:posOffset>
                </wp:positionV>
                <wp:extent cx="4316400" cy="3279600"/>
                <wp:effectExtent l="0" t="0" r="8255" b="0"/>
                <wp:wrapThrough wrapText="bothSides">
                  <wp:wrapPolygon edited="0">
                    <wp:start x="0" y="0"/>
                    <wp:lineTo x="0" y="21458"/>
                    <wp:lineTo x="21546" y="21458"/>
                    <wp:lineTo x="21546" y="0"/>
                    <wp:lineTo x="0" y="0"/>
                  </wp:wrapPolygon>
                </wp:wrapThrough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0" cy="327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136" w:rsidRPr="00565D61" w:rsidRDefault="00E87136" w:rsidP="00E8713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65D61">
                              <w:rPr>
                                <w:u w:val="single"/>
                              </w:rPr>
                              <w:t>For at få et billede ind her skal du:</w:t>
                            </w:r>
                          </w:p>
                          <w:p w:rsidR="00E87136" w:rsidRDefault="00E87136" w:rsidP="00E87136">
                            <w:pPr>
                              <w:jc w:val="center"/>
                            </w:pPr>
                            <w:r>
                              <w:t>Markere og slette den blå boks</w:t>
                            </w:r>
                          </w:p>
                          <w:p w:rsidR="00E87136" w:rsidRDefault="00E87136" w:rsidP="00E87136">
                            <w:pPr>
                              <w:jc w:val="center"/>
                            </w:pPr>
                            <w:r>
                              <w:t>Indsætte et billede og tilpasse til størrelsen</w:t>
                            </w:r>
                          </w:p>
                          <w:p w:rsidR="00E87136" w:rsidRDefault="00E87136" w:rsidP="00E87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1155" id="Rektangel 6" o:spid="_x0000_s1026" style="position:absolute;margin-left:-44.9pt;margin-top:38.15pt;width:339.85pt;height:2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" o:allowoverlap="f" fillcolor="#4f81bd [3204]" stroked="f">
                <v:fill color2="#a7bfde [1620]" rotate="t" angle="180" focus="100%" type="gradient">
                  <o:fill v:ext="view" type="gradientUnscaled"/>
                </v:fill>
                <v:textbox>
                  <w:txbxContent>
                    <w:p w:rsidR="00E87136" w:rsidRPr="00565D61" w:rsidRDefault="00E87136" w:rsidP="00E87136">
                      <w:pPr>
                        <w:jc w:val="center"/>
                        <w:rPr>
                          <w:u w:val="single"/>
                        </w:rPr>
                      </w:pPr>
                      <w:r w:rsidRPr="00565D61">
                        <w:rPr>
                          <w:u w:val="single"/>
                        </w:rPr>
                        <w:t>For at få et billede ind her skal du:</w:t>
                      </w:r>
                    </w:p>
                    <w:p w:rsidR="00E87136" w:rsidRDefault="00E87136" w:rsidP="00E87136">
                      <w:pPr>
                        <w:jc w:val="center"/>
                      </w:pPr>
                      <w:r>
                        <w:t>Markere og slette den blå boks</w:t>
                      </w:r>
                    </w:p>
                    <w:p w:rsidR="00E87136" w:rsidRDefault="00E87136" w:rsidP="00E87136">
                      <w:pPr>
                        <w:jc w:val="center"/>
                      </w:pPr>
                      <w:r>
                        <w:t>Indsætte et billede og tilpasse til størrelsen</w:t>
                      </w:r>
                    </w:p>
                    <w:p w:rsidR="00E87136" w:rsidRDefault="00E87136" w:rsidP="00E87136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337A5262" wp14:editId="5B55818E">
                <wp:simplePos x="0" y="0"/>
                <wp:positionH relativeFrom="column">
                  <wp:posOffset>4763770</wp:posOffset>
                </wp:positionH>
                <wp:positionV relativeFrom="page">
                  <wp:posOffset>484387</wp:posOffset>
                </wp:positionV>
                <wp:extent cx="4316400" cy="3279600"/>
                <wp:effectExtent l="0" t="0" r="1905" b="0"/>
                <wp:wrapThrough wrapText="bothSides">
                  <wp:wrapPolygon edited="0">
                    <wp:start x="0" y="0"/>
                    <wp:lineTo x="0" y="21500"/>
                    <wp:lineTo x="21546" y="21500"/>
                    <wp:lineTo x="21546" y="0"/>
                    <wp:lineTo x="0" y="0"/>
                  </wp:wrapPolygon>
                </wp:wrapThrough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0" cy="327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F5DB" id="Rektangel 7" o:spid="_x0000_s1026" style="position:absolute;margin-left:375.1pt;margin-top:38.15pt;width:339.85pt;height:2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" o:allowoverlap="f" fillcolor="#4f81bd [3204]" stroked="f">
                <v:fill color2="#a7bfde [1620]" rotate="t" angle="180" focus="100%" type="gradient">
                  <o:fill v:ext="view" type="gradientUnscaled"/>
                </v:fill>
                <w10:wrap type="through" anchory="page"/>
              </v:rect>
            </w:pict>
          </mc:Fallback>
        </mc:AlternateContent>
      </w:r>
    </w:p>
    <w:p w:rsidR="00F350E2" w:rsidRDefault="00F350E2" w:rsidP="00E65BA3"/>
    <w:p w:rsidR="00132089" w:rsidRDefault="00F72CB9" w:rsidP="00E65BA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EC978" wp14:editId="2EA1F7C9">
                <wp:simplePos x="0" y="0"/>
                <wp:positionH relativeFrom="column">
                  <wp:posOffset>5320665</wp:posOffset>
                </wp:positionH>
                <wp:positionV relativeFrom="paragraph">
                  <wp:posOffset>451612</wp:posOffset>
                </wp:positionV>
                <wp:extent cx="3063240" cy="841248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841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CB9" w:rsidRPr="00565D61" w:rsidRDefault="00F72CB9" w:rsidP="00F72CB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65D61">
                              <w:rPr>
                                <w:u w:val="single"/>
                              </w:rPr>
                              <w:t>For at få et billede ind her skal du:</w:t>
                            </w:r>
                          </w:p>
                          <w:p w:rsidR="00F72CB9" w:rsidRDefault="00F72CB9" w:rsidP="00F72CB9">
                            <w:pPr>
                              <w:jc w:val="center"/>
                            </w:pPr>
                            <w:r>
                              <w:t>Markere og slette den blå boks</w:t>
                            </w:r>
                          </w:p>
                          <w:p w:rsidR="00F72CB9" w:rsidRDefault="00F72CB9" w:rsidP="00F72CB9">
                            <w:pPr>
                              <w:jc w:val="center"/>
                            </w:pPr>
                            <w:r>
                              <w:t>Indsætte et billede og tilpasse til størrelsen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C97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418.95pt;margin-top:35.55pt;width:241.2pt;height:6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" filled="f" stroked="f" strokeweight=".5pt">
                <v:textbox>
                  <w:txbxContent>
                    <w:p w:rsidR="00F72CB9" w:rsidRPr="00565D61" w:rsidRDefault="00F72CB9" w:rsidP="00F72CB9">
                      <w:pPr>
                        <w:jc w:val="center"/>
                        <w:rPr>
                          <w:u w:val="single"/>
                        </w:rPr>
                      </w:pPr>
                      <w:r w:rsidRPr="00565D61">
                        <w:rPr>
                          <w:u w:val="single"/>
                        </w:rPr>
                        <w:t>For at få et billede ind her skal du:</w:t>
                      </w:r>
                    </w:p>
                    <w:p w:rsidR="00F72CB9" w:rsidRDefault="00F72CB9" w:rsidP="00F72CB9">
                      <w:pPr>
                        <w:jc w:val="center"/>
                      </w:pPr>
                      <w:r>
                        <w:t>Markere og slette den blå boks</w:t>
                      </w:r>
                    </w:p>
                    <w:p w:rsidR="00F72CB9" w:rsidRDefault="00F72CB9" w:rsidP="00F72CB9">
                      <w:pPr>
                        <w:jc w:val="center"/>
                      </w:pPr>
                      <w:r>
                        <w:t>Indsætte et billede og tilpasse til størrelsen</w:t>
                      </w:r>
                    </w:p>
                  </w:txbxContent>
                </v:textbox>
              </v:shape>
            </w:pict>
          </mc:Fallback>
        </mc:AlternateContent>
      </w:r>
      <w:r w:rsidR="009B371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E5575DC" wp14:editId="27CC9997">
                <wp:simplePos x="0" y="0"/>
                <wp:positionH relativeFrom="column">
                  <wp:posOffset>4764390</wp:posOffset>
                </wp:positionH>
                <wp:positionV relativeFrom="page">
                  <wp:posOffset>3936365</wp:posOffset>
                </wp:positionV>
                <wp:extent cx="4316095" cy="3456940"/>
                <wp:effectExtent l="0" t="0" r="1905" b="2286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5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376" w:rsidRPr="005D51FD" w:rsidRDefault="00B60376" w:rsidP="00B60376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lang w:eastAsia="da-DK"/>
                              </w:rPr>
                            </w:pPr>
                            <w:r w:rsidRPr="005D51FD">
                              <w:rPr>
                                <w:b/>
                                <w:bCs/>
                                <w:color w:val="FF0000"/>
                                <w:sz w:val="24"/>
                                <w:lang w:eastAsia="da-DK"/>
                              </w:rPr>
                              <w:t>Overskrift</w:t>
                            </w:r>
                          </w:p>
                          <w:p w:rsidR="00B60376" w:rsidRPr="0040433F" w:rsidRDefault="00B60376" w:rsidP="00B60376">
                            <w:pPr>
                              <w:spacing w:after="170"/>
                              <w:rPr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>tekst</w:t>
                            </w:r>
                          </w:p>
                          <w:p w:rsidR="00B60376" w:rsidRPr="0040433F" w:rsidRDefault="00B60376" w:rsidP="00B60376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</w:p>
                          <w:p w:rsidR="00B60376" w:rsidRPr="0040433F" w:rsidRDefault="00B60376" w:rsidP="00B60376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Spørgsmål</w:t>
                            </w:r>
                          </w:p>
                          <w:p w:rsidR="00B60376" w:rsidRPr="0040433F" w:rsidRDefault="00B60376" w:rsidP="00B60376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Hvad hedder en robåd der har årene siddene fast på bådens side?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br/>
                            </w:r>
                            <w:r w:rsidRPr="00884F6E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>Er det en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 xml:space="preserve">sculler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 xml:space="preserve">, outrigger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 xml:space="preserve"> eller inrigger</w:t>
                            </w:r>
                            <w:r w:rsidRPr="0040433F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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>.  </w:t>
                            </w:r>
                          </w:p>
                          <w:p w:rsidR="00B60376" w:rsidRPr="0040433F" w:rsidRDefault="00B60376" w:rsidP="00B60376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884F6E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Har roklubben en kajak til 3 personer?</w:t>
                            </w: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br/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Ja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eller nej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</w:p>
                          <w:p w:rsidR="00B60376" w:rsidRPr="00884F6E" w:rsidRDefault="00B60376" w:rsidP="00B60376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884F6E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Hvor mange skal der til at sejle en 4 åres inrigger?</w:t>
                            </w: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br/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3 personer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4 personer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5 personer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</w:p>
                          <w:p w:rsidR="00B60376" w:rsidRPr="00884F6E" w:rsidRDefault="00B60376" w:rsidP="00B60376">
                            <w:pPr>
                              <w:spacing w:after="170"/>
                              <w:rPr>
                                <w:color w:val="FF0000"/>
                                <w:szCs w:val="20"/>
                                <w:lang w:eastAsia="da-DK"/>
                              </w:rPr>
                            </w:pPr>
                          </w:p>
                          <w:p w:rsidR="00B60376" w:rsidRPr="005D51FD" w:rsidRDefault="00B60376" w:rsidP="00B60376">
                            <w:pPr>
                              <w:pStyle w:val="p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60376" w:rsidRPr="005D51FD" w:rsidRDefault="00B60376" w:rsidP="00B60376">
                            <w:pPr>
                              <w:pStyle w:val="p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60376" w:rsidRPr="00884F6E" w:rsidRDefault="00B60376" w:rsidP="00B60376">
                            <w:pPr>
                              <w:spacing w:after="170"/>
                              <w:rPr>
                                <w:color w:val="FF0000"/>
                                <w:sz w:val="15"/>
                                <w:szCs w:val="15"/>
                                <w:lang w:eastAsia="da-DK"/>
                              </w:rPr>
                            </w:pPr>
                          </w:p>
                          <w:p w:rsidR="00B60376" w:rsidRPr="00884F6E" w:rsidRDefault="00B60376" w:rsidP="00B60376">
                            <w:pPr>
                              <w:spacing w:after="170"/>
                              <w:rPr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884F6E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</w:p>
                          <w:p w:rsidR="00B60376" w:rsidRPr="005D51FD" w:rsidRDefault="00B60376" w:rsidP="00B60376">
                            <w:pPr>
                              <w:pStyle w:val="p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60376" w:rsidRPr="005D51FD" w:rsidRDefault="00B60376" w:rsidP="00B60376">
                            <w:pPr>
                              <w:pStyle w:val="p4"/>
                              <w:rPr>
                                <w:color w:val="FF0000"/>
                              </w:rPr>
                            </w:pPr>
                            <w:r w:rsidRPr="005D51FD">
                              <w:rPr>
                                <w:color w:val="FF0000"/>
                              </w:rPr>
                              <w:t xml:space="preserve">Hvad hedder en robåd der har årene siddende 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  <w:t xml:space="preserve">fast på bådens side? 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  <w:t xml:space="preserve">Er det en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sculler,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outrigger eller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inrigger. </w:t>
                            </w:r>
                            <w:r w:rsidRPr="005D51FD">
                              <w:rPr>
                                <w:rStyle w:val="apple-converted-space"/>
                                <w:color w:val="FF0000"/>
                              </w:rPr>
                              <w:t> </w:t>
                            </w:r>
                          </w:p>
                          <w:p w:rsidR="00B60376" w:rsidRPr="005D51FD" w:rsidRDefault="00B60376" w:rsidP="00B60376">
                            <w:pPr>
                              <w:pStyle w:val="p4"/>
                              <w:rPr>
                                <w:color w:val="FF0000"/>
                              </w:rPr>
                            </w:pPr>
                            <w:r w:rsidRPr="005D51FD">
                              <w:rPr>
                                <w:color w:val="FF0000"/>
                              </w:rPr>
                              <w:t>Har roklubben en kajak til 3 personer?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Ja eller </w:t>
                            </w:r>
                            <w:r w:rsidRPr="005D51FD">
                              <w:rPr>
                                <w:rStyle w:val="s3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>nej.</w:t>
                            </w:r>
                            <w:r w:rsidRPr="005D51FD">
                              <w:rPr>
                                <w:rStyle w:val="apple-converted-space"/>
                                <w:color w:val="FF0000"/>
                              </w:rPr>
                              <w:t> </w:t>
                            </w:r>
                          </w:p>
                          <w:p w:rsidR="00B60376" w:rsidRPr="005D51FD" w:rsidRDefault="00B60376" w:rsidP="00B60376">
                            <w:pPr>
                              <w:pStyle w:val="p4"/>
                              <w:rPr>
                                <w:color w:val="FF0000"/>
                              </w:rPr>
                            </w:pPr>
                            <w:r w:rsidRPr="005D51FD">
                              <w:rPr>
                                <w:color w:val="FF0000"/>
                              </w:rPr>
                              <w:t>Hvor mange skal der til at sejle en 4 åres inrigger?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3 personer,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4 personer eller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>5 personer.</w:t>
                            </w:r>
                          </w:p>
                          <w:p w:rsidR="00B60376" w:rsidRPr="00884F6E" w:rsidRDefault="00B60376" w:rsidP="00B60376">
                            <w:pPr>
                              <w:spacing w:after="0"/>
                              <w:rPr>
                                <w:color w:val="FF0000"/>
                                <w:sz w:val="24"/>
                                <w:lang w:eastAsia="da-DK"/>
                              </w:rPr>
                            </w:pPr>
                          </w:p>
                          <w:p w:rsidR="00B60376" w:rsidRPr="005D51FD" w:rsidRDefault="00B60376" w:rsidP="00B60376">
                            <w:pPr>
                              <w:rPr>
                                <w:color w:val="FF0000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60376" w:rsidRPr="00F350E2" w:rsidRDefault="00B60376" w:rsidP="00B6037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350E2" w:rsidRDefault="00F350E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75DC" id="Tekstfelt 10" o:spid="_x0000_s1028" type="#_x0000_t202" style="position:absolute;margin-left:375.15pt;margin-top:309.95pt;width:339.85pt;height:2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" o:allowoverlap="f" filled="f" stroked="f">
                <v:textbox inset="0,0,0,0">
                  <w:txbxContent>
                    <w:p w:rsidR="00B60376" w:rsidRPr="005D51FD" w:rsidRDefault="00B60376" w:rsidP="00B60376">
                      <w:pPr>
                        <w:spacing w:after="0"/>
                        <w:rPr>
                          <w:b/>
                          <w:bCs/>
                          <w:color w:val="FF0000"/>
                          <w:sz w:val="24"/>
                          <w:lang w:eastAsia="da-DK"/>
                        </w:rPr>
                      </w:pPr>
                      <w:r w:rsidRPr="005D51FD">
                        <w:rPr>
                          <w:b/>
                          <w:bCs/>
                          <w:color w:val="FF0000"/>
                          <w:sz w:val="24"/>
                          <w:lang w:eastAsia="da-DK"/>
                        </w:rPr>
                        <w:t>Overskrift</w:t>
                      </w:r>
                    </w:p>
                    <w:p w:rsidR="00B60376" w:rsidRPr="0040433F" w:rsidRDefault="00B60376" w:rsidP="00B60376">
                      <w:pPr>
                        <w:spacing w:after="170"/>
                        <w:rPr>
                          <w:color w:val="FF0000"/>
                          <w:szCs w:val="20"/>
                          <w:lang w:eastAsia="da-DK"/>
                        </w:rPr>
                      </w:pP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>tekst</w:t>
                      </w:r>
                    </w:p>
                    <w:p w:rsidR="00B60376" w:rsidRPr="0040433F" w:rsidRDefault="00B60376" w:rsidP="00B60376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</w:p>
                    <w:p w:rsidR="00B60376" w:rsidRPr="0040433F" w:rsidRDefault="00B60376" w:rsidP="00B60376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Spørgsmål</w:t>
                      </w:r>
                    </w:p>
                    <w:p w:rsidR="00B60376" w:rsidRPr="0040433F" w:rsidRDefault="00B60376" w:rsidP="00B60376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Hvad hedder en robåd der har årene siddene fast på bådens side?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br/>
                      </w:r>
                      <w:r w:rsidRPr="00884F6E">
                        <w:rPr>
                          <w:color w:val="FF0000"/>
                          <w:szCs w:val="20"/>
                          <w:lang w:eastAsia="da-DK"/>
                        </w:rPr>
                        <w:t>Er det en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</w:t>
                      </w:r>
                      <w:r w:rsidRPr="0040433F">
                        <w:rPr>
                          <w:color w:val="FF0000"/>
                          <w:szCs w:val="20"/>
                        </w:rPr>
                        <w:t xml:space="preserve">sculler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</w:rPr>
                        <w:t xml:space="preserve">, outrigger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</w:rPr>
                        <w:t xml:space="preserve"> eller inrigger</w:t>
                      </w:r>
                      <w:r w:rsidRPr="0040433F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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</w:rPr>
                        <w:t>.  </w:t>
                      </w:r>
                    </w:p>
                    <w:p w:rsidR="00B60376" w:rsidRPr="0040433F" w:rsidRDefault="00B60376" w:rsidP="00B60376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884F6E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Har roklubben en kajak til 3 personer?</w:t>
                      </w: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br/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Ja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eller nej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</w:p>
                    <w:p w:rsidR="00B60376" w:rsidRPr="00884F6E" w:rsidRDefault="00B60376" w:rsidP="00B60376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884F6E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Hvor mange skal der til at sejle en 4 åres inrigger?</w:t>
                      </w: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br/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3 personer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4 personer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5 personer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</w:p>
                    <w:p w:rsidR="00B60376" w:rsidRPr="00884F6E" w:rsidRDefault="00B60376" w:rsidP="00B60376">
                      <w:pPr>
                        <w:spacing w:after="170"/>
                        <w:rPr>
                          <w:color w:val="FF0000"/>
                          <w:szCs w:val="20"/>
                          <w:lang w:eastAsia="da-DK"/>
                        </w:rPr>
                      </w:pPr>
                    </w:p>
                    <w:p w:rsidR="00B60376" w:rsidRPr="005D51FD" w:rsidRDefault="00B60376" w:rsidP="00B60376">
                      <w:pPr>
                        <w:pStyle w:val="p1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B60376" w:rsidRPr="005D51FD" w:rsidRDefault="00B60376" w:rsidP="00B60376">
                      <w:pPr>
                        <w:pStyle w:val="p1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B60376" w:rsidRPr="00884F6E" w:rsidRDefault="00B60376" w:rsidP="00B60376">
                      <w:pPr>
                        <w:spacing w:after="170"/>
                        <w:rPr>
                          <w:color w:val="FF0000"/>
                          <w:sz w:val="15"/>
                          <w:szCs w:val="15"/>
                          <w:lang w:eastAsia="da-DK"/>
                        </w:rPr>
                      </w:pPr>
                    </w:p>
                    <w:p w:rsidR="00B60376" w:rsidRPr="00884F6E" w:rsidRDefault="00B60376" w:rsidP="00B60376">
                      <w:pPr>
                        <w:spacing w:after="170"/>
                        <w:rPr>
                          <w:color w:val="FF0000"/>
                          <w:szCs w:val="20"/>
                          <w:lang w:eastAsia="da-DK"/>
                        </w:rPr>
                      </w:pPr>
                      <w:r w:rsidRPr="00884F6E">
                        <w:rPr>
                          <w:color w:val="FF0000"/>
                          <w:szCs w:val="20"/>
                          <w:lang w:eastAsia="da-DK"/>
                        </w:rPr>
                        <w:t xml:space="preserve"> </w:t>
                      </w:r>
                    </w:p>
                    <w:p w:rsidR="00B60376" w:rsidRPr="005D51FD" w:rsidRDefault="00B60376" w:rsidP="00B60376">
                      <w:pPr>
                        <w:pStyle w:val="p3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B60376" w:rsidRPr="005D51FD" w:rsidRDefault="00B60376" w:rsidP="00B60376">
                      <w:pPr>
                        <w:pStyle w:val="p4"/>
                        <w:rPr>
                          <w:color w:val="FF0000"/>
                        </w:rPr>
                      </w:pPr>
                      <w:r w:rsidRPr="005D51FD">
                        <w:rPr>
                          <w:color w:val="FF0000"/>
                        </w:rPr>
                        <w:t xml:space="preserve">Hvad hedder en robåd der har årene siddende </w:t>
                      </w:r>
                      <w:r w:rsidRPr="005D51FD">
                        <w:rPr>
                          <w:color w:val="FF0000"/>
                        </w:rPr>
                        <w:br/>
                        <w:t xml:space="preserve">fast på bådens side? </w:t>
                      </w:r>
                      <w:r w:rsidRPr="005D51FD">
                        <w:rPr>
                          <w:color w:val="FF0000"/>
                        </w:rPr>
                        <w:br/>
                        <w:t xml:space="preserve">Er det en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sculler,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outrigger eller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inrigger. </w:t>
                      </w:r>
                      <w:r w:rsidRPr="005D51FD">
                        <w:rPr>
                          <w:rStyle w:val="apple-converted-space"/>
                          <w:color w:val="FF0000"/>
                        </w:rPr>
                        <w:t> </w:t>
                      </w:r>
                    </w:p>
                    <w:p w:rsidR="00B60376" w:rsidRPr="005D51FD" w:rsidRDefault="00B60376" w:rsidP="00B60376">
                      <w:pPr>
                        <w:pStyle w:val="p4"/>
                        <w:rPr>
                          <w:color w:val="FF0000"/>
                        </w:rPr>
                      </w:pPr>
                      <w:r w:rsidRPr="005D51FD">
                        <w:rPr>
                          <w:color w:val="FF0000"/>
                        </w:rPr>
                        <w:t>Har roklubben en kajak til 3 personer?</w:t>
                      </w:r>
                      <w:r w:rsidRPr="005D51FD">
                        <w:rPr>
                          <w:color w:val="FF0000"/>
                        </w:rPr>
                        <w:br/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Ja eller </w:t>
                      </w:r>
                      <w:r w:rsidRPr="005D51FD">
                        <w:rPr>
                          <w:rStyle w:val="s3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>nej.</w:t>
                      </w:r>
                      <w:r w:rsidRPr="005D51FD">
                        <w:rPr>
                          <w:rStyle w:val="apple-converted-space"/>
                          <w:color w:val="FF0000"/>
                        </w:rPr>
                        <w:t> </w:t>
                      </w:r>
                    </w:p>
                    <w:p w:rsidR="00B60376" w:rsidRPr="005D51FD" w:rsidRDefault="00B60376" w:rsidP="00B60376">
                      <w:pPr>
                        <w:pStyle w:val="p4"/>
                        <w:rPr>
                          <w:color w:val="FF0000"/>
                        </w:rPr>
                      </w:pPr>
                      <w:r w:rsidRPr="005D51FD">
                        <w:rPr>
                          <w:color w:val="FF0000"/>
                        </w:rPr>
                        <w:t>Hvor mange skal der til at sejle en 4 åres inrigger?</w:t>
                      </w:r>
                      <w:r w:rsidRPr="005D51FD">
                        <w:rPr>
                          <w:color w:val="FF0000"/>
                        </w:rPr>
                        <w:br/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3 personer,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4 personer eller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>5 personer.</w:t>
                      </w:r>
                    </w:p>
                    <w:p w:rsidR="00B60376" w:rsidRPr="00884F6E" w:rsidRDefault="00B60376" w:rsidP="00B60376">
                      <w:pPr>
                        <w:spacing w:after="0"/>
                        <w:rPr>
                          <w:color w:val="FF0000"/>
                          <w:sz w:val="24"/>
                          <w:lang w:eastAsia="da-DK"/>
                        </w:rPr>
                      </w:pPr>
                    </w:p>
                    <w:p w:rsidR="00B60376" w:rsidRPr="005D51FD" w:rsidRDefault="00B60376" w:rsidP="00B60376">
                      <w:pPr>
                        <w:rPr>
                          <w:color w:val="FF0000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60376" w:rsidRPr="00F350E2" w:rsidRDefault="00B60376" w:rsidP="00B60376">
                      <w:pPr>
                        <w:rPr>
                          <w:szCs w:val="20"/>
                        </w:rPr>
                      </w:pPr>
                    </w:p>
                    <w:p w:rsidR="00F350E2" w:rsidRDefault="00F350E2"/>
                  </w:txbxContent>
                </v:textbox>
                <w10:wrap type="square" anchory="page"/>
              </v:shape>
            </w:pict>
          </mc:Fallback>
        </mc:AlternateContent>
      </w:r>
      <w:r w:rsidR="00F350E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2F7AD791" wp14:editId="21ECB691">
                <wp:simplePos x="0" y="0"/>
                <wp:positionH relativeFrom="column">
                  <wp:posOffset>-570230</wp:posOffset>
                </wp:positionH>
                <wp:positionV relativeFrom="page">
                  <wp:posOffset>3931920</wp:posOffset>
                </wp:positionV>
                <wp:extent cx="4316095" cy="3455670"/>
                <wp:effectExtent l="0" t="0" r="1905" b="2413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3F" w:rsidRPr="005D51FD" w:rsidRDefault="0040433F" w:rsidP="0040433F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lang w:eastAsia="da-DK"/>
                              </w:rPr>
                            </w:pPr>
                            <w:r w:rsidRPr="005D51FD">
                              <w:rPr>
                                <w:b/>
                                <w:bCs/>
                                <w:color w:val="FF0000"/>
                                <w:sz w:val="24"/>
                                <w:lang w:eastAsia="da-DK"/>
                              </w:rPr>
                              <w:t>Overskrift</w:t>
                            </w:r>
                          </w:p>
                          <w:p w:rsidR="0040433F" w:rsidRPr="0040433F" w:rsidRDefault="0040433F" w:rsidP="0040433F">
                            <w:pPr>
                              <w:spacing w:after="170"/>
                              <w:rPr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>tekst</w:t>
                            </w:r>
                          </w:p>
                          <w:p w:rsidR="0040433F" w:rsidRPr="0040433F" w:rsidRDefault="0040433F" w:rsidP="0040433F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</w:p>
                          <w:p w:rsidR="0040433F" w:rsidRPr="0040433F" w:rsidRDefault="0040433F" w:rsidP="0040433F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Spørgsmål</w:t>
                            </w:r>
                          </w:p>
                          <w:p w:rsidR="0040433F" w:rsidRPr="0040433F" w:rsidRDefault="0040433F" w:rsidP="0040433F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Hvad hedder en robåd der har årene siddene fast på bådens side?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br/>
                            </w:r>
                            <w:r w:rsidRPr="00884F6E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>Er det en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 xml:space="preserve">sculler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 xml:space="preserve">, outrigger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 xml:space="preserve"> eller inrigger</w:t>
                            </w:r>
                            <w:r w:rsidRPr="0040433F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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</w:rPr>
                              <w:t>.  </w:t>
                            </w:r>
                          </w:p>
                          <w:p w:rsidR="0040433F" w:rsidRPr="0040433F" w:rsidRDefault="0040433F" w:rsidP="0040433F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884F6E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Har roklubben en kajak til 3 personer?</w:t>
                            </w: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br/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Ja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eller nej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</w:p>
                          <w:p w:rsidR="0040433F" w:rsidRPr="00884F6E" w:rsidRDefault="0040433F" w:rsidP="0040433F">
                            <w:pPr>
                              <w:spacing w:after="170"/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884F6E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t>Hvor mange skal der til at sejle en 4 åres inrigger?</w:t>
                            </w:r>
                            <w:r w:rsidRPr="0040433F">
                              <w:rPr>
                                <w:b/>
                                <w:color w:val="FF0000"/>
                                <w:szCs w:val="20"/>
                                <w:lang w:eastAsia="da-DK"/>
                              </w:rPr>
                              <w:br/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3 personer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4 personer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  <w:r w:rsidRPr="0040433F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5 personer </w:t>
                            </w:r>
                            <w:r w:rsidRPr="00884F6E">
                              <w:rPr>
                                <w:rFonts w:ascii="Zapf Dingbats" w:hAnsi="Zapf Dingbats"/>
                                <w:color w:val="FF0000"/>
                                <w:szCs w:val="20"/>
                                <w:lang w:eastAsia="da-DK"/>
                              </w:rPr>
                              <w:t></w:t>
                            </w:r>
                          </w:p>
                          <w:p w:rsidR="0040433F" w:rsidRPr="00884F6E" w:rsidRDefault="0040433F" w:rsidP="0040433F">
                            <w:pPr>
                              <w:spacing w:after="170"/>
                              <w:rPr>
                                <w:color w:val="FF0000"/>
                                <w:szCs w:val="20"/>
                                <w:lang w:eastAsia="da-DK"/>
                              </w:rPr>
                            </w:pPr>
                          </w:p>
                          <w:p w:rsidR="0040433F" w:rsidRPr="005D51FD" w:rsidRDefault="0040433F" w:rsidP="0040433F">
                            <w:pPr>
                              <w:pStyle w:val="p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0433F" w:rsidRPr="005D51FD" w:rsidRDefault="0040433F" w:rsidP="0040433F">
                            <w:pPr>
                              <w:pStyle w:val="p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0433F" w:rsidRPr="00884F6E" w:rsidRDefault="0040433F" w:rsidP="0040433F">
                            <w:pPr>
                              <w:spacing w:after="170"/>
                              <w:rPr>
                                <w:color w:val="FF0000"/>
                                <w:sz w:val="15"/>
                                <w:szCs w:val="15"/>
                                <w:lang w:eastAsia="da-DK"/>
                              </w:rPr>
                            </w:pPr>
                          </w:p>
                          <w:p w:rsidR="0040433F" w:rsidRPr="00884F6E" w:rsidRDefault="0040433F" w:rsidP="0040433F">
                            <w:pPr>
                              <w:spacing w:after="170"/>
                              <w:rPr>
                                <w:color w:val="FF0000"/>
                                <w:szCs w:val="20"/>
                                <w:lang w:eastAsia="da-DK"/>
                              </w:rPr>
                            </w:pPr>
                            <w:r w:rsidRPr="00884F6E">
                              <w:rPr>
                                <w:color w:val="FF000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</w:p>
                          <w:p w:rsidR="0040433F" w:rsidRPr="005D51FD" w:rsidRDefault="0040433F" w:rsidP="0040433F">
                            <w:pPr>
                              <w:pStyle w:val="p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0433F" w:rsidRPr="005D51FD" w:rsidRDefault="0040433F" w:rsidP="0040433F">
                            <w:pPr>
                              <w:pStyle w:val="p4"/>
                              <w:rPr>
                                <w:color w:val="FF0000"/>
                              </w:rPr>
                            </w:pPr>
                            <w:r w:rsidRPr="005D51FD">
                              <w:rPr>
                                <w:color w:val="FF0000"/>
                              </w:rPr>
                              <w:t xml:space="preserve">Hvad hedder en robåd der har årene siddende 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  <w:t xml:space="preserve">fast på bådens side? 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  <w:t xml:space="preserve">Er det en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sculler,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outrigger eller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inrigger. </w:t>
                            </w:r>
                            <w:r w:rsidRPr="005D51FD">
                              <w:rPr>
                                <w:rStyle w:val="apple-converted-space"/>
                                <w:color w:val="FF0000"/>
                              </w:rPr>
                              <w:t> </w:t>
                            </w:r>
                          </w:p>
                          <w:p w:rsidR="0040433F" w:rsidRPr="005D51FD" w:rsidRDefault="0040433F" w:rsidP="0040433F">
                            <w:pPr>
                              <w:pStyle w:val="p4"/>
                              <w:rPr>
                                <w:color w:val="FF0000"/>
                              </w:rPr>
                            </w:pPr>
                            <w:r w:rsidRPr="005D51FD">
                              <w:rPr>
                                <w:color w:val="FF0000"/>
                              </w:rPr>
                              <w:t>Har roklubben en kajak til 3 personer?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Ja eller </w:t>
                            </w:r>
                            <w:r w:rsidRPr="005D51FD">
                              <w:rPr>
                                <w:rStyle w:val="s3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>nej.</w:t>
                            </w:r>
                            <w:r w:rsidRPr="005D51FD">
                              <w:rPr>
                                <w:rStyle w:val="apple-converted-space"/>
                                <w:color w:val="FF0000"/>
                              </w:rPr>
                              <w:t> </w:t>
                            </w:r>
                          </w:p>
                          <w:p w:rsidR="0040433F" w:rsidRPr="005D51FD" w:rsidRDefault="0040433F" w:rsidP="0040433F">
                            <w:pPr>
                              <w:pStyle w:val="p4"/>
                              <w:rPr>
                                <w:color w:val="FF0000"/>
                              </w:rPr>
                            </w:pPr>
                            <w:r w:rsidRPr="005D51FD">
                              <w:rPr>
                                <w:color w:val="FF0000"/>
                              </w:rPr>
                              <w:t>Hvor mange skal der til at sejle en 4 åres inrigger?</w:t>
                            </w:r>
                            <w:r w:rsidRPr="005D51FD">
                              <w:rPr>
                                <w:color w:val="FF0000"/>
                              </w:rPr>
                              <w:br/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3 personer,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 xml:space="preserve">4 personer eller </w:t>
                            </w:r>
                            <w:r w:rsidRPr="005D51FD">
                              <w:rPr>
                                <w:rStyle w:val="s1"/>
                                <w:color w:val="FF0000"/>
                              </w:rPr>
                              <w:t>θ</w:t>
                            </w:r>
                            <w:r w:rsidRPr="005D51FD">
                              <w:rPr>
                                <w:rStyle w:val="s2"/>
                                <w:color w:val="FF0000"/>
                              </w:rPr>
                              <w:t xml:space="preserve"> </w:t>
                            </w:r>
                            <w:r w:rsidRPr="005D51FD">
                              <w:rPr>
                                <w:color w:val="FF0000"/>
                              </w:rPr>
                              <w:t>5 personer.</w:t>
                            </w:r>
                          </w:p>
                          <w:p w:rsidR="0040433F" w:rsidRPr="00884F6E" w:rsidRDefault="0040433F" w:rsidP="0040433F">
                            <w:pPr>
                              <w:spacing w:after="0"/>
                              <w:rPr>
                                <w:color w:val="FF0000"/>
                                <w:sz w:val="24"/>
                                <w:lang w:eastAsia="da-DK"/>
                              </w:rPr>
                            </w:pPr>
                          </w:p>
                          <w:p w:rsidR="0040433F" w:rsidRPr="005D51FD" w:rsidRDefault="0040433F" w:rsidP="0040433F">
                            <w:pPr>
                              <w:rPr>
                                <w:color w:val="FF0000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350E2" w:rsidRPr="00F350E2" w:rsidRDefault="00F350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D791" id="Tekstfelt 11" o:spid="_x0000_s1029" type="#_x0000_t202" style="position:absolute;margin-left:-44.9pt;margin-top:309.6pt;width:339.85pt;height:27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" o:allowoverlap="f" filled="f" stroked="f">
                <v:textbox inset="0,0,0,0">
                  <w:txbxContent>
                    <w:p w:rsidR="0040433F" w:rsidRPr="005D51FD" w:rsidRDefault="0040433F" w:rsidP="0040433F">
                      <w:pPr>
                        <w:spacing w:after="0"/>
                        <w:rPr>
                          <w:b/>
                          <w:bCs/>
                          <w:color w:val="FF0000"/>
                          <w:sz w:val="24"/>
                          <w:lang w:eastAsia="da-DK"/>
                        </w:rPr>
                      </w:pPr>
                      <w:r w:rsidRPr="005D51FD">
                        <w:rPr>
                          <w:b/>
                          <w:bCs/>
                          <w:color w:val="FF0000"/>
                          <w:sz w:val="24"/>
                          <w:lang w:eastAsia="da-DK"/>
                        </w:rPr>
                        <w:t>Overskrift</w:t>
                      </w:r>
                    </w:p>
                    <w:p w:rsidR="0040433F" w:rsidRPr="0040433F" w:rsidRDefault="0040433F" w:rsidP="0040433F">
                      <w:pPr>
                        <w:spacing w:after="170"/>
                        <w:rPr>
                          <w:color w:val="FF0000"/>
                          <w:szCs w:val="20"/>
                          <w:lang w:eastAsia="da-DK"/>
                        </w:rPr>
                      </w:pP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>tekst</w:t>
                      </w:r>
                    </w:p>
                    <w:p w:rsidR="0040433F" w:rsidRPr="0040433F" w:rsidRDefault="0040433F" w:rsidP="0040433F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</w:p>
                    <w:p w:rsidR="0040433F" w:rsidRPr="0040433F" w:rsidRDefault="0040433F" w:rsidP="0040433F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Spørgsmål</w:t>
                      </w:r>
                    </w:p>
                    <w:p w:rsidR="0040433F" w:rsidRPr="0040433F" w:rsidRDefault="0040433F" w:rsidP="0040433F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Hvad hedder en robåd der har årene siddene fast på bådens side?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br/>
                      </w:r>
                      <w:r w:rsidRPr="00884F6E">
                        <w:rPr>
                          <w:color w:val="FF0000"/>
                          <w:szCs w:val="20"/>
                          <w:lang w:eastAsia="da-DK"/>
                        </w:rPr>
                        <w:t>Er det en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</w:t>
                      </w:r>
                      <w:r w:rsidRPr="0040433F">
                        <w:rPr>
                          <w:color w:val="FF0000"/>
                          <w:szCs w:val="20"/>
                        </w:rPr>
                        <w:t xml:space="preserve">sculler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</w:rPr>
                        <w:t xml:space="preserve">, outrigger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</w:rPr>
                        <w:t xml:space="preserve"> eller inrigger</w:t>
                      </w:r>
                      <w:r w:rsidRPr="0040433F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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</w:rPr>
                        <w:t>.  </w:t>
                      </w:r>
                    </w:p>
                    <w:p w:rsidR="0040433F" w:rsidRPr="0040433F" w:rsidRDefault="0040433F" w:rsidP="0040433F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884F6E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Har roklubben en kajak til 3 personer?</w:t>
                      </w: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br/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Ja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eller nej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</w:p>
                    <w:p w:rsidR="0040433F" w:rsidRPr="00884F6E" w:rsidRDefault="0040433F" w:rsidP="0040433F">
                      <w:pPr>
                        <w:spacing w:after="170"/>
                        <w:rPr>
                          <w:b/>
                          <w:color w:val="FF0000"/>
                          <w:szCs w:val="20"/>
                          <w:lang w:eastAsia="da-DK"/>
                        </w:rPr>
                      </w:pPr>
                      <w:r w:rsidRPr="00884F6E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t>Hvor mange skal der til at sejle en 4 åres inrigger?</w:t>
                      </w:r>
                      <w:r w:rsidRPr="0040433F">
                        <w:rPr>
                          <w:b/>
                          <w:color w:val="FF0000"/>
                          <w:szCs w:val="20"/>
                          <w:lang w:eastAsia="da-DK"/>
                        </w:rPr>
                        <w:br/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3 personer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4 personer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  <w:r w:rsidRPr="0040433F">
                        <w:rPr>
                          <w:color w:val="FF0000"/>
                          <w:szCs w:val="20"/>
                          <w:lang w:eastAsia="da-DK"/>
                        </w:rPr>
                        <w:t xml:space="preserve"> 5 personer </w:t>
                      </w:r>
                      <w:r w:rsidRPr="00884F6E">
                        <w:rPr>
                          <w:rFonts w:ascii="Zapf Dingbats" w:hAnsi="Zapf Dingbats"/>
                          <w:color w:val="FF0000"/>
                          <w:szCs w:val="20"/>
                          <w:lang w:eastAsia="da-DK"/>
                        </w:rPr>
                        <w:t></w:t>
                      </w:r>
                    </w:p>
                    <w:p w:rsidR="0040433F" w:rsidRPr="00884F6E" w:rsidRDefault="0040433F" w:rsidP="0040433F">
                      <w:pPr>
                        <w:spacing w:after="170"/>
                        <w:rPr>
                          <w:color w:val="FF0000"/>
                          <w:szCs w:val="20"/>
                          <w:lang w:eastAsia="da-DK"/>
                        </w:rPr>
                      </w:pPr>
                    </w:p>
                    <w:p w:rsidR="0040433F" w:rsidRPr="005D51FD" w:rsidRDefault="0040433F" w:rsidP="0040433F">
                      <w:pPr>
                        <w:pStyle w:val="p1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40433F" w:rsidRPr="005D51FD" w:rsidRDefault="0040433F" w:rsidP="0040433F">
                      <w:pPr>
                        <w:pStyle w:val="p1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40433F" w:rsidRPr="00884F6E" w:rsidRDefault="0040433F" w:rsidP="0040433F">
                      <w:pPr>
                        <w:spacing w:after="170"/>
                        <w:rPr>
                          <w:color w:val="FF0000"/>
                          <w:sz w:val="15"/>
                          <w:szCs w:val="15"/>
                          <w:lang w:eastAsia="da-DK"/>
                        </w:rPr>
                      </w:pPr>
                    </w:p>
                    <w:p w:rsidR="0040433F" w:rsidRPr="00884F6E" w:rsidRDefault="0040433F" w:rsidP="0040433F">
                      <w:pPr>
                        <w:spacing w:after="170"/>
                        <w:rPr>
                          <w:color w:val="FF0000"/>
                          <w:szCs w:val="20"/>
                          <w:lang w:eastAsia="da-DK"/>
                        </w:rPr>
                      </w:pPr>
                      <w:r w:rsidRPr="00884F6E">
                        <w:rPr>
                          <w:color w:val="FF0000"/>
                          <w:szCs w:val="20"/>
                          <w:lang w:eastAsia="da-DK"/>
                        </w:rPr>
                        <w:t xml:space="preserve"> </w:t>
                      </w:r>
                    </w:p>
                    <w:p w:rsidR="0040433F" w:rsidRPr="005D51FD" w:rsidRDefault="0040433F" w:rsidP="0040433F">
                      <w:pPr>
                        <w:pStyle w:val="p3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40433F" w:rsidRPr="005D51FD" w:rsidRDefault="0040433F" w:rsidP="0040433F">
                      <w:pPr>
                        <w:pStyle w:val="p4"/>
                        <w:rPr>
                          <w:color w:val="FF0000"/>
                        </w:rPr>
                      </w:pPr>
                      <w:r w:rsidRPr="005D51FD">
                        <w:rPr>
                          <w:color w:val="FF0000"/>
                        </w:rPr>
                        <w:t xml:space="preserve">Hvad hedder en robåd der har årene siddende </w:t>
                      </w:r>
                      <w:r w:rsidRPr="005D51FD">
                        <w:rPr>
                          <w:color w:val="FF0000"/>
                        </w:rPr>
                        <w:br/>
                        <w:t xml:space="preserve">fast på bådens side? </w:t>
                      </w:r>
                      <w:r w:rsidRPr="005D51FD">
                        <w:rPr>
                          <w:color w:val="FF0000"/>
                        </w:rPr>
                        <w:br/>
                        <w:t xml:space="preserve">Er det en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sculler,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outrigger eller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inrigger. </w:t>
                      </w:r>
                      <w:r w:rsidRPr="005D51FD">
                        <w:rPr>
                          <w:rStyle w:val="apple-converted-space"/>
                          <w:color w:val="FF0000"/>
                        </w:rPr>
                        <w:t> </w:t>
                      </w:r>
                    </w:p>
                    <w:p w:rsidR="0040433F" w:rsidRPr="005D51FD" w:rsidRDefault="0040433F" w:rsidP="0040433F">
                      <w:pPr>
                        <w:pStyle w:val="p4"/>
                        <w:rPr>
                          <w:color w:val="FF0000"/>
                        </w:rPr>
                      </w:pPr>
                      <w:r w:rsidRPr="005D51FD">
                        <w:rPr>
                          <w:color w:val="FF0000"/>
                        </w:rPr>
                        <w:t>Har roklubben en kajak til 3 personer?</w:t>
                      </w:r>
                      <w:r w:rsidRPr="005D51FD">
                        <w:rPr>
                          <w:color w:val="FF0000"/>
                        </w:rPr>
                        <w:br/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Ja eller </w:t>
                      </w:r>
                      <w:r w:rsidRPr="005D51FD">
                        <w:rPr>
                          <w:rStyle w:val="s3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>nej.</w:t>
                      </w:r>
                      <w:r w:rsidRPr="005D51FD">
                        <w:rPr>
                          <w:rStyle w:val="apple-converted-space"/>
                          <w:color w:val="FF0000"/>
                        </w:rPr>
                        <w:t> </w:t>
                      </w:r>
                    </w:p>
                    <w:p w:rsidR="0040433F" w:rsidRPr="005D51FD" w:rsidRDefault="0040433F" w:rsidP="0040433F">
                      <w:pPr>
                        <w:pStyle w:val="p4"/>
                        <w:rPr>
                          <w:color w:val="FF0000"/>
                        </w:rPr>
                      </w:pPr>
                      <w:r w:rsidRPr="005D51FD">
                        <w:rPr>
                          <w:color w:val="FF0000"/>
                        </w:rPr>
                        <w:t>Hvor mange skal der til at sejle en 4 åres inrigger?</w:t>
                      </w:r>
                      <w:r w:rsidRPr="005D51FD">
                        <w:rPr>
                          <w:color w:val="FF0000"/>
                        </w:rPr>
                        <w:br/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3 personer,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 xml:space="preserve">4 personer eller </w:t>
                      </w:r>
                      <w:r w:rsidRPr="005D51FD">
                        <w:rPr>
                          <w:rStyle w:val="s1"/>
                          <w:color w:val="FF0000"/>
                        </w:rPr>
                        <w:t>θ</w:t>
                      </w:r>
                      <w:r w:rsidRPr="005D51FD">
                        <w:rPr>
                          <w:rStyle w:val="s2"/>
                          <w:color w:val="FF0000"/>
                        </w:rPr>
                        <w:t xml:space="preserve"> </w:t>
                      </w:r>
                      <w:r w:rsidRPr="005D51FD">
                        <w:rPr>
                          <w:color w:val="FF0000"/>
                        </w:rPr>
                        <w:t>5 personer.</w:t>
                      </w:r>
                    </w:p>
                    <w:p w:rsidR="0040433F" w:rsidRPr="00884F6E" w:rsidRDefault="0040433F" w:rsidP="0040433F">
                      <w:pPr>
                        <w:spacing w:after="0"/>
                        <w:rPr>
                          <w:color w:val="FF0000"/>
                          <w:sz w:val="24"/>
                          <w:lang w:eastAsia="da-DK"/>
                        </w:rPr>
                      </w:pPr>
                    </w:p>
                    <w:p w:rsidR="0040433F" w:rsidRPr="005D51FD" w:rsidRDefault="0040433F" w:rsidP="0040433F">
                      <w:pPr>
                        <w:rPr>
                          <w:color w:val="FF0000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350E2" w:rsidRPr="00F350E2" w:rsidRDefault="00F350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32089" w:rsidSect="00B80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134" w:right="1701" w:bottom="1134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00" w:rsidRDefault="005E0300" w:rsidP="00CB35D2">
      <w:r>
        <w:separator/>
      </w:r>
    </w:p>
  </w:endnote>
  <w:endnote w:type="continuationSeparator" w:id="0">
    <w:p w:rsidR="005E0300" w:rsidRDefault="005E0300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2405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2405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2405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00" w:rsidRDefault="005E0300" w:rsidP="00CB35D2">
      <w:r>
        <w:separator/>
      </w:r>
    </w:p>
  </w:footnote>
  <w:footnote w:type="continuationSeparator" w:id="0">
    <w:p w:rsidR="005E0300" w:rsidRDefault="005E0300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5E0300">
    <w:pPr>
      <w:pStyle w:val="Sidehoved"/>
    </w:pPr>
    <w:r>
      <w:rPr>
        <w:noProof/>
        <w:lang w:val="en-GB" w:eastAsia="en-GB"/>
      </w:rPr>
      <w:pict w14:anchorId="2E4C3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VMV_skattejagt_4s_A5_2017_2" style="position:absolute;margin-left:0;margin-top:0;width:856.1pt;height:61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skattejagt_4s_A5_2017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5E0300">
    <w:pPr>
      <w:pStyle w:val="Sidehoved"/>
    </w:pPr>
    <w:r>
      <w:rPr>
        <w:noProof/>
        <w:lang w:val="en-GB" w:eastAsia="en-GB"/>
      </w:rPr>
      <w:pict w14:anchorId="53B39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VMV_skattejagt_4s_A5_2017_2" style="position:absolute;margin-left:0;margin-top:0;width:856.1pt;height:61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skattejagt_4s_A5_2017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5E0300">
    <w:pPr>
      <w:pStyle w:val="Sidehoved"/>
    </w:pPr>
    <w:r>
      <w:rPr>
        <w:noProof/>
        <w:lang w:val="en-GB" w:eastAsia="en-GB"/>
      </w:rPr>
      <w:pict w14:anchorId="69DA5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VMV_skattejagt_4s_A5_2017_2" style="position:absolute;margin-left:0;margin-top:0;width:856.1pt;height:61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skattejagt_4s_A5_2017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00"/>
    <w:rsid w:val="00056BB8"/>
    <w:rsid w:val="00091A0C"/>
    <w:rsid w:val="000C06BA"/>
    <w:rsid w:val="000E2762"/>
    <w:rsid w:val="000F41D8"/>
    <w:rsid w:val="00132089"/>
    <w:rsid w:val="001D075F"/>
    <w:rsid w:val="001E6596"/>
    <w:rsid w:val="002016A5"/>
    <w:rsid w:val="00240571"/>
    <w:rsid w:val="002555D0"/>
    <w:rsid w:val="00260798"/>
    <w:rsid w:val="0029103F"/>
    <w:rsid w:val="002B0F56"/>
    <w:rsid w:val="002C0A7B"/>
    <w:rsid w:val="0039734C"/>
    <w:rsid w:val="003A4806"/>
    <w:rsid w:val="0040433F"/>
    <w:rsid w:val="00423E98"/>
    <w:rsid w:val="00432DBE"/>
    <w:rsid w:val="004B1F4D"/>
    <w:rsid w:val="0051176A"/>
    <w:rsid w:val="00553EB3"/>
    <w:rsid w:val="005E0300"/>
    <w:rsid w:val="00604ADB"/>
    <w:rsid w:val="00622D27"/>
    <w:rsid w:val="006520ED"/>
    <w:rsid w:val="006A7F60"/>
    <w:rsid w:val="006B4AD3"/>
    <w:rsid w:val="00706580"/>
    <w:rsid w:val="007545B6"/>
    <w:rsid w:val="00784D5E"/>
    <w:rsid w:val="00786EB4"/>
    <w:rsid w:val="007B05AC"/>
    <w:rsid w:val="00855A7B"/>
    <w:rsid w:val="00872380"/>
    <w:rsid w:val="008B3BF1"/>
    <w:rsid w:val="008F24ED"/>
    <w:rsid w:val="0093552A"/>
    <w:rsid w:val="00974AA9"/>
    <w:rsid w:val="00996D01"/>
    <w:rsid w:val="009B3711"/>
    <w:rsid w:val="009B44AB"/>
    <w:rsid w:val="009F0102"/>
    <w:rsid w:val="00A16E3E"/>
    <w:rsid w:val="00A67799"/>
    <w:rsid w:val="00AB7DFD"/>
    <w:rsid w:val="00AE0E4B"/>
    <w:rsid w:val="00B30C68"/>
    <w:rsid w:val="00B60376"/>
    <w:rsid w:val="00B747C6"/>
    <w:rsid w:val="00B80DE5"/>
    <w:rsid w:val="00B82DDB"/>
    <w:rsid w:val="00BE745A"/>
    <w:rsid w:val="00C1098E"/>
    <w:rsid w:val="00C53024"/>
    <w:rsid w:val="00C82C3F"/>
    <w:rsid w:val="00CB35D2"/>
    <w:rsid w:val="00CD173E"/>
    <w:rsid w:val="00CE757A"/>
    <w:rsid w:val="00D25941"/>
    <w:rsid w:val="00DA007A"/>
    <w:rsid w:val="00DA04FD"/>
    <w:rsid w:val="00DA60EC"/>
    <w:rsid w:val="00DA778F"/>
    <w:rsid w:val="00DF39A5"/>
    <w:rsid w:val="00E2639E"/>
    <w:rsid w:val="00E31EEB"/>
    <w:rsid w:val="00E63812"/>
    <w:rsid w:val="00E65BA3"/>
    <w:rsid w:val="00E84845"/>
    <w:rsid w:val="00E87136"/>
    <w:rsid w:val="00E912F7"/>
    <w:rsid w:val="00E95E6A"/>
    <w:rsid w:val="00F01788"/>
    <w:rsid w:val="00F350E2"/>
    <w:rsid w:val="00F46869"/>
    <w:rsid w:val="00F72CB9"/>
    <w:rsid w:val="00FB6189"/>
    <w:rsid w:val="00FD712C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A711D9C"/>
  <w14:defaultImageDpi w14:val="300"/>
  <w15:docId w15:val="{E1A7C822-F118-4CCB-A3EB-FE45715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208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089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table" w:styleId="Tabel-Gitter">
    <w:name w:val="Table Grid"/>
    <w:basedOn w:val="Tabel-Normal"/>
    <w:uiPriority w:val="59"/>
    <w:rsid w:val="0013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53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3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Grundlggendeafsnit">
    <w:name w:val="[Grundlæggende afsnit]"/>
    <w:basedOn w:val="Normal"/>
    <w:uiPriority w:val="99"/>
    <w:rsid w:val="00CD17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paragraph" w:customStyle="1" w:styleId="p1">
    <w:name w:val="p1"/>
    <w:basedOn w:val="Normal"/>
    <w:rsid w:val="004B1F4D"/>
    <w:pPr>
      <w:spacing w:after="0"/>
    </w:pPr>
    <w:rPr>
      <w:color w:val="auto"/>
      <w:sz w:val="15"/>
      <w:szCs w:val="15"/>
      <w:lang w:eastAsia="da-DK"/>
    </w:rPr>
  </w:style>
  <w:style w:type="paragraph" w:customStyle="1" w:styleId="p2">
    <w:name w:val="p2"/>
    <w:basedOn w:val="Normal"/>
    <w:rsid w:val="004B1F4D"/>
    <w:pPr>
      <w:spacing w:after="0"/>
    </w:pPr>
    <w:rPr>
      <w:color w:val="auto"/>
      <w:sz w:val="15"/>
      <w:szCs w:val="15"/>
      <w:lang w:eastAsia="da-DK"/>
    </w:rPr>
  </w:style>
  <w:style w:type="paragraph" w:customStyle="1" w:styleId="p3">
    <w:name w:val="p3"/>
    <w:basedOn w:val="Normal"/>
    <w:rsid w:val="004B1F4D"/>
    <w:pPr>
      <w:spacing w:after="86"/>
    </w:pPr>
    <w:rPr>
      <w:color w:val="auto"/>
      <w:sz w:val="15"/>
      <w:szCs w:val="15"/>
      <w:lang w:eastAsia="da-DK"/>
    </w:rPr>
  </w:style>
  <w:style w:type="paragraph" w:customStyle="1" w:styleId="p4">
    <w:name w:val="p4"/>
    <w:basedOn w:val="Normal"/>
    <w:rsid w:val="004B1F4D"/>
    <w:pPr>
      <w:spacing w:after="170"/>
    </w:pPr>
    <w:rPr>
      <w:color w:val="auto"/>
      <w:sz w:val="15"/>
      <w:szCs w:val="15"/>
      <w:lang w:eastAsia="da-DK"/>
    </w:rPr>
  </w:style>
  <w:style w:type="character" w:customStyle="1" w:styleId="s1">
    <w:name w:val="s1"/>
    <w:basedOn w:val="Standardskrifttypeiafsnit"/>
    <w:rsid w:val="004B1F4D"/>
    <w:rPr>
      <w:rFonts w:ascii="Helvetica" w:hAnsi="Helvetica" w:hint="default"/>
      <w:color w:val="00AFE9"/>
      <w:position w:val="7930"/>
      <w:sz w:val="30"/>
      <w:szCs w:val="30"/>
    </w:rPr>
  </w:style>
  <w:style w:type="character" w:customStyle="1" w:styleId="s2">
    <w:name w:val="s2"/>
    <w:basedOn w:val="Standardskrifttypeiafsnit"/>
    <w:rsid w:val="004B1F4D"/>
    <w:rPr>
      <w:rFonts w:ascii="Helvetica" w:hAnsi="Helvetica" w:hint="default"/>
      <w:spacing w:val="-75"/>
      <w:sz w:val="15"/>
      <w:szCs w:val="15"/>
    </w:rPr>
  </w:style>
  <w:style w:type="character" w:customStyle="1" w:styleId="s3">
    <w:name w:val="s3"/>
    <w:basedOn w:val="Standardskrifttypeiafsnit"/>
    <w:rsid w:val="004B1F4D"/>
    <w:rPr>
      <w:rFonts w:ascii="Helvetica" w:hAnsi="Helvetica" w:hint="default"/>
      <w:position w:val="7930"/>
      <w:sz w:val="30"/>
      <w:szCs w:val="30"/>
    </w:rPr>
  </w:style>
  <w:style w:type="character" w:customStyle="1" w:styleId="apple-converted-space">
    <w:name w:val="apple-converted-space"/>
    <w:basedOn w:val="Standardskrifttypeiafsnit"/>
    <w:rsid w:val="004B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LD%20MED%20VAND\2019\Skabeloner\Skattejagt%202019\Skattejagt%202019\Skattejagt%20A4%20indersider%202019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Skattejagt A4 indersider 2019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Buris Larsen</dc:creator>
  <cp:lastModifiedBy>Trine Buris Larsen</cp:lastModifiedBy>
  <cp:revision>1</cp:revision>
  <cp:lastPrinted>2017-03-07T13:41:00Z</cp:lastPrinted>
  <dcterms:created xsi:type="dcterms:W3CDTF">2019-05-13T12:42:00Z</dcterms:created>
  <dcterms:modified xsi:type="dcterms:W3CDTF">2019-05-13T12:43:00Z</dcterms:modified>
</cp:coreProperties>
</file>